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9F" w:rsidRPr="00E315B4" w:rsidRDefault="0003099F" w:rsidP="00E315B4">
      <w:pPr>
        <w:spacing w:after="0" w:line="240" w:lineRule="auto"/>
        <w:jc w:val="center"/>
        <w:outlineLvl w:val="0"/>
        <w:rPr>
          <w:b/>
          <w:szCs w:val="20"/>
        </w:rPr>
      </w:pPr>
      <w:r>
        <w:rPr>
          <w:noProof/>
        </w:rPr>
        <w:pict>
          <v:rect id="Прямоугольник 3" o:spid="_x0000_s1026" style="position:absolute;left:0;text-align:left;margin-left:299.55pt;margin-top:.9pt;width:187.25pt;height:72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" o:allowincell="f" strokecolor="white" strokeweight="1pt">
            <v:textbox inset="1pt,1pt,1pt,1pt">
              <w:txbxContent>
                <w:p w:rsidR="0003099F" w:rsidRDefault="0003099F" w:rsidP="00E315B4"/>
                <w:p w:rsidR="0003099F" w:rsidRPr="00975F5F" w:rsidRDefault="0003099F" w:rsidP="00E315B4">
                  <w:pPr>
                    <w:jc w:val="center"/>
                    <w:rPr>
                      <w:b/>
                      <w:szCs w:val="28"/>
                    </w:rPr>
                  </w:pPr>
                  <w:r w:rsidRPr="00975F5F">
                    <w:rPr>
                      <w:b/>
                      <w:szCs w:val="28"/>
                    </w:rPr>
                    <w:t>Г1АЛГ1АЙ РЕСПУБЛИКА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img155" style="position:absolute;left:0;text-align:left;margin-left:206.7pt;margin-top:-23.7pt;width:78.65pt;height:77pt;z-index:251656704;visibility:visible" wrapcoords="-206 0 -206 21390 21600 21390 21600 0 -206 0">
            <v:imagedata r:id="rId5" o:title="" gain="1.25"/>
            <w10:wrap type="through"/>
          </v:shape>
        </w:pict>
      </w:r>
      <w:r w:rsidRPr="00E315B4">
        <w:rPr>
          <w:b/>
          <w:szCs w:val="20"/>
        </w:rPr>
        <w:t xml:space="preserve">   </w:t>
      </w:r>
    </w:p>
    <w:p w:rsidR="0003099F" w:rsidRPr="00E315B4" w:rsidRDefault="0003099F" w:rsidP="00E315B4">
      <w:pPr>
        <w:spacing w:after="0" w:line="240" w:lineRule="auto"/>
        <w:jc w:val="center"/>
        <w:outlineLvl w:val="0"/>
        <w:rPr>
          <w:b/>
          <w:szCs w:val="20"/>
        </w:rPr>
      </w:pPr>
      <w:r>
        <w:rPr>
          <w:noProof/>
        </w:rPr>
        <w:pict>
          <v:rect id="Прямоугольник 1" o:spid="_x0000_s1028" style="position:absolute;left:0;text-align:left;margin-left:-22.5pt;margin-top:-15.2pt;width:216.75pt;height:72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" o:allowincell="f" strokecolor="white" strokeweight="1pt">
            <v:textbox inset="1pt,1pt,1pt,1pt">
              <w:txbxContent>
                <w:p w:rsidR="0003099F" w:rsidRDefault="0003099F" w:rsidP="00E315B4"/>
                <w:p w:rsidR="0003099F" w:rsidRPr="00975F5F" w:rsidRDefault="0003099F" w:rsidP="00E315B4">
                  <w:pPr>
                    <w:jc w:val="center"/>
                    <w:rPr>
                      <w:szCs w:val="28"/>
                    </w:rPr>
                  </w:pPr>
                  <w:r w:rsidRPr="00975F5F">
                    <w:rPr>
                      <w:b/>
                      <w:szCs w:val="28"/>
                    </w:rPr>
                    <w:t>РЕСПУБЛИКА ИНГУШЕТИЯ</w:t>
                  </w:r>
                </w:p>
              </w:txbxContent>
            </v:textbox>
          </v:rect>
        </w:pict>
      </w:r>
    </w:p>
    <w:p w:rsidR="0003099F" w:rsidRPr="00E315B4" w:rsidRDefault="0003099F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03099F" w:rsidRPr="00E315B4" w:rsidRDefault="0003099F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03099F" w:rsidRPr="00E315B4" w:rsidRDefault="0003099F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03099F" w:rsidRPr="00E315B4" w:rsidRDefault="0003099F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03099F" w:rsidRPr="00E315B4" w:rsidRDefault="0003099F" w:rsidP="00E315B4">
      <w:pPr>
        <w:spacing w:after="0" w:line="240" w:lineRule="auto"/>
        <w:jc w:val="center"/>
        <w:outlineLvl w:val="0"/>
        <w:rPr>
          <w:b/>
          <w:szCs w:val="20"/>
        </w:rPr>
      </w:pPr>
      <w:r w:rsidRPr="00E315B4">
        <w:rPr>
          <w:b/>
          <w:szCs w:val="20"/>
        </w:rPr>
        <w:t>ЗАСЕДАНИЕ</w:t>
      </w:r>
    </w:p>
    <w:p w:rsidR="0003099F" w:rsidRDefault="0003099F" w:rsidP="00E315B4">
      <w:pPr>
        <w:spacing w:after="0" w:line="240" w:lineRule="auto"/>
        <w:jc w:val="center"/>
        <w:outlineLvl w:val="0"/>
        <w:rPr>
          <w:b/>
          <w:sz w:val="30"/>
          <w:szCs w:val="30"/>
        </w:rPr>
      </w:pPr>
      <w:r w:rsidRPr="00476E71">
        <w:rPr>
          <w:b/>
          <w:sz w:val="30"/>
          <w:szCs w:val="30"/>
        </w:rPr>
        <w:t xml:space="preserve">коллегии Министерства имущественных </w:t>
      </w:r>
    </w:p>
    <w:p w:rsidR="0003099F" w:rsidRDefault="0003099F" w:rsidP="00E315B4">
      <w:pPr>
        <w:spacing w:after="0" w:line="240" w:lineRule="auto"/>
        <w:jc w:val="center"/>
        <w:outlineLvl w:val="0"/>
        <w:rPr>
          <w:b/>
          <w:sz w:val="30"/>
          <w:szCs w:val="30"/>
        </w:rPr>
      </w:pPr>
      <w:r w:rsidRPr="00476E71">
        <w:rPr>
          <w:b/>
          <w:sz w:val="30"/>
          <w:szCs w:val="30"/>
        </w:rPr>
        <w:t>и земельных отношений Республики Ингушетия</w:t>
      </w:r>
    </w:p>
    <w:p w:rsidR="0003099F" w:rsidRPr="00E315B4" w:rsidRDefault="0003099F" w:rsidP="00E315B4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03099F" w:rsidRPr="00E315B4" w:rsidRDefault="0003099F" w:rsidP="00E315B4">
      <w:pPr>
        <w:spacing w:after="0" w:line="240" w:lineRule="auto"/>
        <w:jc w:val="left"/>
        <w:rPr>
          <w:b/>
          <w:bCs/>
          <w:sz w:val="24"/>
          <w:szCs w:val="28"/>
        </w:rPr>
      </w:pPr>
      <w:r w:rsidRPr="00E315B4">
        <w:rPr>
          <w:szCs w:val="28"/>
        </w:rPr>
        <w:t xml:space="preserve">      </w:t>
      </w:r>
      <w:r w:rsidRPr="00E315B4">
        <w:rPr>
          <w:sz w:val="32"/>
          <w:szCs w:val="32"/>
        </w:rPr>
        <w:t xml:space="preserve"> </w:t>
      </w:r>
      <w:r w:rsidRPr="00E315B4">
        <w:rPr>
          <w:sz w:val="32"/>
          <w:szCs w:val="32"/>
        </w:rPr>
        <w:tab/>
        <w:t xml:space="preserve">                    </w:t>
      </w:r>
    </w:p>
    <w:p w:rsidR="0003099F" w:rsidRDefault="0003099F" w:rsidP="00684D83">
      <w:pPr>
        <w:spacing w:after="0" w:line="240" w:lineRule="auto"/>
        <w:jc w:val="left"/>
        <w:rPr>
          <w:b/>
          <w:szCs w:val="28"/>
        </w:rPr>
      </w:pPr>
      <w:r w:rsidRPr="00E315B4">
        <w:rPr>
          <w:b/>
          <w:szCs w:val="28"/>
        </w:rPr>
        <w:t xml:space="preserve">г. </w:t>
      </w:r>
      <w:r>
        <w:rPr>
          <w:b/>
          <w:szCs w:val="28"/>
        </w:rPr>
        <w:t xml:space="preserve">Назрань </w:t>
      </w:r>
      <w:r w:rsidRPr="00E315B4">
        <w:rPr>
          <w:b/>
          <w:szCs w:val="28"/>
        </w:rPr>
        <w:tab/>
        <w:t xml:space="preserve">            </w:t>
      </w:r>
      <w:r w:rsidRPr="00E315B4">
        <w:rPr>
          <w:b/>
          <w:szCs w:val="28"/>
        </w:rPr>
        <w:tab/>
      </w:r>
      <w:r w:rsidRPr="00E315B4">
        <w:rPr>
          <w:b/>
          <w:szCs w:val="28"/>
        </w:rPr>
        <w:tab/>
        <w:t xml:space="preserve">   </w:t>
      </w:r>
      <w:r>
        <w:rPr>
          <w:b/>
          <w:szCs w:val="28"/>
        </w:rPr>
        <w:t xml:space="preserve">                   </w:t>
      </w:r>
      <w:r w:rsidRPr="00E315B4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26</w:t>
      </w:r>
      <w:r w:rsidRPr="00E315B4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Pr="00E315B4">
        <w:rPr>
          <w:b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E315B4">
          <w:rPr>
            <w:b/>
            <w:szCs w:val="28"/>
          </w:rPr>
          <w:t>2015</w:t>
        </w:r>
        <w:r>
          <w:rPr>
            <w:b/>
            <w:szCs w:val="28"/>
          </w:rPr>
          <w:t xml:space="preserve"> г</w:t>
        </w:r>
      </w:smartTag>
      <w:r>
        <w:rPr>
          <w:b/>
          <w:szCs w:val="28"/>
        </w:rPr>
        <w:t>.</w:t>
      </w:r>
    </w:p>
    <w:p w:rsidR="0003099F" w:rsidRDefault="0003099F" w:rsidP="00684D83">
      <w:pPr>
        <w:spacing w:after="0" w:line="240" w:lineRule="auto"/>
        <w:jc w:val="left"/>
        <w:rPr>
          <w:b/>
          <w:szCs w:val="28"/>
        </w:rPr>
      </w:pPr>
      <w:r>
        <w:rPr>
          <w:b/>
          <w:szCs w:val="28"/>
        </w:rPr>
        <w:t xml:space="preserve">пр. Базоркина, 70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14.3</w:t>
      </w:r>
      <w:r w:rsidRPr="00E315B4">
        <w:rPr>
          <w:b/>
          <w:szCs w:val="28"/>
        </w:rPr>
        <w:t>0</w:t>
      </w:r>
    </w:p>
    <w:p w:rsidR="0003099F" w:rsidRPr="00E315B4" w:rsidRDefault="0003099F" w:rsidP="00E315B4">
      <w:pPr>
        <w:spacing w:after="0" w:line="240" w:lineRule="auto"/>
        <w:jc w:val="center"/>
        <w:rPr>
          <w:b/>
          <w:szCs w:val="28"/>
        </w:rPr>
      </w:pPr>
    </w:p>
    <w:p w:rsidR="0003099F" w:rsidRPr="00E315B4" w:rsidRDefault="0003099F" w:rsidP="00E315B4">
      <w:pPr>
        <w:spacing w:after="0" w:line="240" w:lineRule="auto"/>
        <w:ind w:left="426"/>
        <w:jc w:val="center"/>
        <w:rPr>
          <w:b/>
          <w:bCs/>
          <w:szCs w:val="28"/>
        </w:rPr>
      </w:pPr>
      <w:r w:rsidRPr="00E315B4">
        <w:rPr>
          <w:b/>
          <w:bCs/>
          <w:szCs w:val="28"/>
        </w:rPr>
        <w:t>ПРОГРАММА:</w:t>
      </w:r>
    </w:p>
    <w:p w:rsidR="0003099F" w:rsidRPr="00E315B4" w:rsidRDefault="0003099F" w:rsidP="00E315B4">
      <w:pPr>
        <w:spacing w:after="0" w:line="240" w:lineRule="auto"/>
        <w:rPr>
          <w:i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1729"/>
        <w:gridCol w:w="770"/>
        <w:gridCol w:w="6964"/>
      </w:tblGrid>
      <w:tr w:rsidR="0003099F" w:rsidRPr="00E315B4" w:rsidTr="005F2DF7">
        <w:tc>
          <w:tcPr>
            <w:tcW w:w="1729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14:15-14:3</w:t>
            </w:r>
            <w:r w:rsidRPr="005F2DF7">
              <w:rPr>
                <w:szCs w:val="28"/>
              </w:rPr>
              <w:t>0</w:t>
            </w:r>
          </w:p>
        </w:tc>
        <w:tc>
          <w:tcPr>
            <w:tcW w:w="770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03099F" w:rsidRDefault="0003099F" w:rsidP="005F2DF7">
            <w:pPr>
              <w:spacing w:after="0" w:line="240" w:lineRule="auto"/>
              <w:rPr>
                <w:szCs w:val="28"/>
              </w:rPr>
            </w:pPr>
            <w:r w:rsidRPr="005F2DF7">
              <w:rPr>
                <w:szCs w:val="28"/>
              </w:rPr>
              <w:t>Регистрация</w:t>
            </w:r>
          </w:p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  <w:p w:rsidR="0003099F" w:rsidRPr="005F2DF7" w:rsidRDefault="0003099F" w:rsidP="003E77FD">
            <w:pPr>
              <w:spacing w:after="0" w:line="240" w:lineRule="auto"/>
              <w:rPr>
                <w:szCs w:val="28"/>
              </w:rPr>
            </w:pPr>
          </w:p>
        </w:tc>
      </w:tr>
      <w:tr w:rsidR="0003099F" w:rsidRPr="00E315B4" w:rsidTr="005F2DF7">
        <w:tc>
          <w:tcPr>
            <w:tcW w:w="1729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0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  <w:p w:rsidR="0003099F" w:rsidRPr="005F2DF7" w:rsidRDefault="0003099F" w:rsidP="00DA727B">
            <w:pPr>
              <w:spacing w:after="0" w:line="24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 w:rsidRPr="005F2DF7">
              <w:rPr>
                <w:b/>
                <w:szCs w:val="28"/>
              </w:rPr>
              <w:t>ЗАСЕДАНИЕ КОЛЛЕГИИ</w:t>
            </w:r>
          </w:p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</w:tc>
      </w:tr>
      <w:tr w:rsidR="0003099F" w:rsidRPr="00E315B4" w:rsidTr="005F2DF7">
        <w:tc>
          <w:tcPr>
            <w:tcW w:w="1729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14:35-14:40</w:t>
            </w:r>
          </w:p>
        </w:tc>
        <w:tc>
          <w:tcPr>
            <w:tcW w:w="770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Приветственное слово заместителя </w:t>
            </w:r>
            <w:r w:rsidRPr="005F2DF7">
              <w:rPr>
                <w:szCs w:val="28"/>
              </w:rPr>
              <w:t>Председателя Правительства Республики Ингушетия</w:t>
            </w:r>
          </w:p>
          <w:p w:rsidR="0003099F" w:rsidRDefault="0003099F" w:rsidP="002618C0">
            <w:pPr>
              <w:spacing w:after="0" w:line="240" w:lineRule="auto"/>
              <w:rPr>
                <w:b/>
                <w:szCs w:val="28"/>
              </w:rPr>
            </w:pPr>
            <w:r w:rsidRPr="002618C0">
              <w:rPr>
                <w:b/>
                <w:szCs w:val="28"/>
              </w:rPr>
              <w:t>Гойгов</w:t>
            </w:r>
            <w:r>
              <w:rPr>
                <w:b/>
                <w:szCs w:val="28"/>
              </w:rPr>
              <w:t xml:space="preserve">а </w:t>
            </w:r>
            <w:r w:rsidRPr="002618C0">
              <w:rPr>
                <w:b/>
                <w:szCs w:val="28"/>
              </w:rPr>
              <w:t>Асхап</w:t>
            </w:r>
            <w:r>
              <w:rPr>
                <w:b/>
                <w:szCs w:val="28"/>
              </w:rPr>
              <w:t>а</w:t>
            </w:r>
            <w:r w:rsidRPr="002618C0">
              <w:rPr>
                <w:b/>
                <w:szCs w:val="28"/>
              </w:rPr>
              <w:t xml:space="preserve"> Абдурахманович</w:t>
            </w:r>
            <w:r>
              <w:rPr>
                <w:b/>
                <w:szCs w:val="28"/>
              </w:rPr>
              <w:t>а</w:t>
            </w:r>
          </w:p>
          <w:p w:rsidR="0003099F" w:rsidRPr="002618C0" w:rsidRDefault="0003099F" w:rsidP="002618C0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03099F" w:rsidRPr="00E315B4" w:rsidTr="005F2DF7">
        <w:tc>
          <w:tcPr>
            <w:tcW w:w="1729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  <w:r w:rsidRPr="005F2DF7">
              <w:rPr>
                <w:szCs w:val="28"/>
              </w:rPr>
              <w:t>1</w:t>
            </w:r>
            <w:r>
              <w:rPr>
                <w:szCs w:val="28"/>
              </w:rPr>
              <w:t>4:40-14:45</w:t>
            </w:r>
          </w:p>
        </w:tc>
        <w:tc>
          <w:tcPr>
            <w:tcW w:w="770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03099F" w:rsidRDefault="0003099F" w:rsidP="004E7B9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Приветственное слово </w:t>
            </w:r>
            <w:r w:rsidRPr="005F2DF7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Pr="005F2DF7">
              <w:rPr>
                <w:szCs w:val="28"/>
              </w:rPr>
              <w:t xml:space="preserve"> имущественных и земельных отношений Республики Ингушетия </w:t>
            </w:r>
          </w:p>
          <w:p w:rsidR="0003099F" w:rsidRPr="005F2DF7" w:rsidRDefault="0003099F" w:rsidP="004E7B94">
            <w:pPr>
              <w:spacing w:after="0" w:line="240" w:lineRule="auto"/>
              <w:rPr>
                <w:szCs w:val="28"/>
              </w:rPr>
            </w:pPr>
            <w:r>
              <w:rPr>
                <w:b/>
                <w:szCs w:val="28"/>
              </w:rPr>
              <w:t>Цечоева Мадина Магомет</w:t>
            </w:r>
            <w:r w:rsidRPr="005F2DF7">
              <w:rPr>
                <w:b/>
                <w:szCs w:val="28"/>
              </w:rPr>
              <w:t>овна</w:t>
            </w:r>
          </w:p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</w:tc>
      </w:tr>
      <w:tr w:rsidR="0003099F" w:rsidRPr="00E315B4" w:rsidTr="005F2DF7">
        <w:tc>
          <w:tcPr>
            <w:tcW w:w="1729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0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03099F" w:rsidRDefault="0003099F" w:rsidP="005F2DF7">
            <w:pPr>
              <w:spacing w:after="0" w:line="240" w:lineRule="auto"/>
              <w:rPr>
                <w:i/>
                <w:szCs w:val="28"/>
                <w:u w:val="single"/>
              </w:rPr>
            </w:pPr>
          </w:p>
          <w:p w:rsidR="0003099F" w:rsidRDefault="0003099F" w:rsidP="005F2DF7">
            <w:pPr>
              <w:spacing w:after="0" w:line="240" w:lineRule="auto"/>
              <w:rPr>
                <w:i/>
                <w:szCs w:val="28"/>
                <w:u w:val="single"/>
              </w:rPr>
            </w:pPr>
          </w:p>
          <w:p w:rsidR="0003099F" w:rsidRDefault="0003099F" w:rsidP="005F2DF7">
            <w:pPr>
              <w:spacing w:after="0" w:line="240" w:lineRule="auto"/>
              <w:rPr>
                <w:i/>
                <w:szCs w:val="28"/>
                <w:u w:val="single"/>
              </w:rPr>
            </w:pPr>
            <w:r w:rsidRPr="005F2DF7">
              <w:rPr>
                <w:i/>
                <w:szCs w:val="28"/>
                <w:u w:val="single"/>
              </w:rPr>
              <w:t>Выступления:</w:t>
            </w:r>
          </w:p>
          <w:p w:rsidR="0003099F" w:rsidRDefault="0003099F" w:rsidP="005F2DF7">
            <w:pPr>
              <w:spacing w:after="0" w:line="240" w:lineRule="auto"/>
              <w:rPr>
                <w:i/>
                <w:szCs w:val="28"/>
                <w:u w:val="single"/>
              </w:rPr>
            </w:pPr>
          </w:p>
          <w:p w:rsidR="0003099F" w:rsidRPr="005F2DF7" w:rsidRDefault="0003099F" w:rsidP="005F2DF7">
            <w:pPr>
              <w:spacing w:after="0" w:line="240" w:lineRule="auto"/>
              <w:rPr>
                <w:i/>
                <w:szCs w:val="28"/>
                <w:u w:val="single"/>
              </w:rPr>
            </w:pPr>
          </w:p>
        </w:tc>
      </w:tr>
      <w:tr w:rsidR="0003099F" w:rsidRPr="00E315B4" w:rsidTr="005F2DF7">
        <w:tc>
          <w:tcPr>
            <w:tcW w:w="1729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5F2DF7">
              <w:rPr>
                <w:szCs w:val="28"/>
              </w:rPr>
              <w:t>:</w:t>
            </w:r>
            <w:r>
              <w:rPr>
                <w:szCs w:val="28"/>
              </w:rPr>
              <w:t>45-15:00</w:t>
            </w:r>
          </w:p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  <w:p w:rsidR="0003099F" w:rsidRDefault="0003099F" w:rsidP="005F2DF7">
            <w:pPr>
              <w:spacing w:after="0" w:line="240" w:lineRule="auto"/>
              <w:rPr>
                <w:szCs w:val="28"/>
              </w:rPr>
            </w:pPr>
          </w:p>
          <w:p w:rsidR="0003099F" w:rsidRDefault="0003099F" w:rsidP="005F2DF7">
            <w:pPr>
              <w:spacing w:after="0" w:line="240" w:lineRule="auto"/>
              <w:rPr>
                <w:szCs w:val="28"/>
              </w:rPr>
            </w:pPr>
          </w:p>
          <w:p w:rsidR="0003099F" w:rsidRDefault="0003099F" w:rsidP="005F2DF7">
            <w:pPr>
              <w:spacing w:after="0" w:line="240" w:lineRule="auto"/>
              <w:rPr>
                <w:szCs w:val="28"/>
              </w:rPr>
            </w:pPr>
          </w:p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15:00-15:10</w:t>
            </w:r>
          </w:p>
        </w:tc>
        <w:tc>
          <w:tcPr>
            <w:tcW w:w="770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03099F" w:rsidRPr="0095341A" w:rsidRDefault="0003099F" w:rsidP="004D513E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1. </w:t>
            </w:r>
            <w:r w:rsidRPr="0095341A">
              <w:rPr>
                <w:b/>
                <w:szCs w:val="28"/>
              </w:rPr>
              <w:t>«О результатах финансово-хозяйственной деятельности ГУПов за 2014 год»</w:t>
            </w:r>
          </w:p>
          <w:p w:rsidR="0003099F" w:rsidRPr="004D513E" w:rsidRDefault="0003099F" w:rsidP="004D513E">
            <w:pPr>
              <w:spacing w:after="0" w:line="240" w:lineRule="auto"/>
              <w:rPr>
                <w:szCs w:val="28"/>
              </w:rPr>
            </w:pPr>
          </w:p>
          <w:p w:rsidR="0003099F" w:rsidRPr="0095341A" w:rsidRDefault="0003099F" w:rsidP="005F2DF7">
            <w:pPr>
              <w:spacing w:after="0" w:line="240" w:lineRule="auto"/>
              <w:rPr>
                <w:i/>
                <w:szCs w:val="28"/>
              </w:rPr>
            </w:pPr>
            <w:r w:rsidRPr="0095341A">
              <w:rPr>
                <w:i/>
                <w:szCs w:val="28"/>
              </w:rPr>
              <w:t xml:space="preserve">Докладчик: Плиев Мусса Асхабович – начальник отдела управления госсобственностью министерства имущественных и земельных отношений Республики Ингушетия </w:t>
            </w:r>
          </w:p>
          <w:p w:rsidR="0003099F" w:rsidRPr="00D2525C" w:rsidRDefault="0003099F" w:rsidP="00D2525C">
            <w:pPr>
              <w:contextualSpacing/>
              <w:rPr>
                <w:i/>
                <w:szCs w:val="28"/>
              </w:rPr>
            </w:pPr>
            <w:r>
              <w:rPr>
                <w:i/>
                <w:szCs w:val="28"/>
              </w:rPr>
              <w:t>(Регламент – 15</w:t>
            </w:r>
            <w:r w:rsidRPr="0095341A">
              <w:rPr>
                <w:i/>
                <w:szCs w:val="28"/>
              </w:rPr>
              <w:t xml:space="preserve"> мин.)</w:t>
            </w:r>
          </w:p>
          <w:p w:rsidR="0003099F" w:rsidRPr="00D2525C" w:rsidRDefault="0003099F" w:rsidP="00D2525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2. О консолидации электросетевого имущества Республики Ингушетия</w:t>
            </w:r>
          </w:p>
          <w:p w:rsidR="0003099F" w:rsidRPr="0022568E" w:rsidRDefault="0003099F" w:rsidP="00D2525C">
            <w:pPr>
              <w:ind w:left="93"/>
              <w:contextualSpacing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Докладчик: </w:t>
            </w:r>
            <w:r w:rsidRPr="0022568E">
              <w:rPr>
                <w:i/>
                <w:szCs w:val="28"/>
              </w:rPr>
              <w:t>Тумгоев М.Х.</w:t>
            </w:r>
            <w:r>
              <w:rPr>
                <w:i/>
                <w:szCs w:val="28"/>
              </w:rPr>
              <w:t xml:space="preserve"> - и</w:t>
            </w:r>
            <w:r w:rsidRPr="0022568E">
              <w:rPr>
                <w:i/>
                <w:szCs w:val="28"/>
              </w:rPr>
              <w:t>.о. председателя комитета промышленности, транспорта связи и энергетики Республики Ингушетия</w:t>
            </w:r>
          </w:p>
          <w:p w:rsidR="0003099F" w:rsidRPr="0022568E" w:rsidRDefault="0003099F" w:rsidP="00D2525C">
            <w:pPr>
              <w:ind w:left="93"/>
              <w:rPr>
                <w:i/>
                <w:szCs w:val="28"/>
              </w:rPr>
            </w:pPr>
            <w:r w:rsidRPr="0022568E">
              <w:rPr>
                <w:i/>
                <w:szCs w:val="28"/>
              </w:rPr>
              <w:t>(Регламент – до 10 мин</w:t>
            </w:r>
            <w:r>
              <w:rPr>
                <w:i/>
                <w:szCs w:val="28"/>
              </w:rPr>
              <w:t>.)</w:t>
            </w:r>
          </w:p>
          <w:p w:rsidR="0003099F" w:rsidRPr="0022568E" w:rsidRDefault="0003099F" w:rsidP="00D2525C">
            <w:pPr>
              <w:tabs>
                <w:tab w:val="left" w:pos="1195"/>
              </w:tabs>
              <w:ind w:firstLine="709"/>
              <w:rPr>
                <w:i/>
                <w:szCs w:val="28"/>
              </w:rPr>
            </w:pPr>
            <w:r w:rsidRPr="0022568E">
              <w:rPr>
                <w:i/>
                <w:szCs w:val="28"/>
              </w:rPr>
              <w:tab/>
            </w:r>
          </w:p>
          <w:p w:rsidR="0003099F" w:rsidRPr="0095341A" w:rsidRDefault="0003099F" w:rsidP="005F2DF7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03099F" w:rsidRPr="00E315B4" w:rsidTr="005F2DF7">
        <w:tc>
          <w:tcPr>
            <w:tcW w:w="1729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15:10-15:20</w:t>
            </w:r>
          </w:p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0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03099F" w:rsidRPr="0095341A" w:rsidRDefault="0003099F" w:rsidP="00D2525C">
            <w:pPr>
              <w:spacing w:after="0" w:line="240" w:lineRule="auto"/>
              <w:rPr>
                <w:i/>
                <w:szCs w:val="28"/>
              </w:rPr>
            </w:pPr>
            <w:r w:rsidRPr="005F2DF7">
              <w:rPr>
                <w:i/>
                <w:szCs w:val="28"/>
              </w:rPr>
              <w:t>Выступления приглашенных</w:t>
            </w:r>
          </w:p>
        </w:tc>
      </w:tr>
      <w:tr w:rsidR="0003099F" w:rsidRPr="00E315B4" w:rsidTr="005F2DF7">
        <w:tc>
          <w:tcPr>
            <w:tcW w:w="1729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15:20-15:35</w:t>
            </w:r>
          </w:p>
        </w:tc>
        <w:tc>
          <w:tcPr>
            <w:tcW w:w="770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03099F" w:rsidRPr="005F2DF7" w:rsidRDefault="0003099F" w:rsidP="00D2525C">
            <w:pPr>
              <w:spacing w:after="0" w:line="240" w:lineRule="auto"/>
              <w:rPr>
                <w:szCs w:val="28"/>
              </w:rPr>
            </w:pPr>
            <w:r w:rsidRPr="005F2DF7">
              <w:rPr>
                <w:szCs w:val="28"/>
              </w:rPr>
              <w:t xml:space="preserve">Обсуждение проекта решения, подведение итогов работы заседания </w:t>
            </w:r>
          </w:p>
          <w:p w:rsidR="0003099F" w:rsidRPr="005F2DF7" w:rsidRDefault="0003099F" w:rsidP="00D2525C">
            <w:pPr>
              <w:spacing w:after="0" w:line="240" w:lineRule="auto"/>
              <w:ind w:firstLine="33"/>
              <w:rPr>
                <w:szCs w:val="28"/>
              </w:rPr>
            </w:pPr>
            <w:r>
              <w:rPr>
                <w:b/>
                <w:szCs w:val="28"/>
              </w:rPr>
              <w:t>Цечоева Мадина Магомет</w:t>
            </w:r>
            <w:r w:rsidRPr="005F2DF7">
              <w:rPr>
                <w:b/>
                <w:szCs w:val="28"/>
              </w:rPr>
              <w:t>овна</w:t>
            </w:r>
            <w:r w:rsidRPr="005F2DF7">
              <w:rPr>
                <w:szCs w:val="28"/>
              </w:rPr>
              <w:t xml:space="preserve">  – министр имущественных и земельных отношений Республики Ингушетия </w:t>
            </w:r>
          </w:p>
          <w:p w:rsidR="0003099F" w:rsidRPr="005F2DF7" w:rsidRDefault="0003099F" w:rsidP="00D2525C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03099F" w:rsidRPr="00E315B4" w:rsidTr="005F2DF7">
        <w:tc>
          <w:tcPr>
            <w:tcW w:w="1729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15:35-15:40</w:t>
            </w:r>
          </w:p>
        </w:tc>
        <w:tc>
          <w:tcPr>
            <w:tcW w:w="770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03099F" w:rsidRPr="005F2DF7" w:rsidRDefault="0003099F" w:rsidP="00D2525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Заключительное слово заместителя </w:t>
            </w:r>
            <w:r w:rsidRPr="005F2DF7">
              <w:rPr>
                <w:szCs w:val="28"/>
              </w:rPr>
              <w:t>Председателя Правительства Республики Ингушетия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  <w:r w:rsidRPr="00CE7B9F">
              <w:rPr>
                <w:b/>
                <w:szCs w:val="28"/>
              </w:rPr>
              <w:t>Гойгова</w:t>
            </w:r>
            <w:r>
              <w:rPr>
                <w:szCs w:val="28"/>
              </w:rPr>
              <w:t xml:space="preserve"> </w:t>
            </w:r>
            <w:r w:rsidRPr="002618C0">
              <w:rPr>
                <w:b/>
                <w:szCs w:val="28"/>
              </w:rPr>
              <w:t>Асхап</w:t>
            </w:r>
            <w:r>
              <w:rPr>
                <w:b/>
                <w:szCs w:val="28"/>
              </w:rPr>
              <w:t>а</w:t>
            </w:r>
            <w:r w:rsidRPr="002618C0">
              <w:rPr>
                <w:b/>
                <w:szCs w:val="28"/>
              </w:rPr>
              <w:t xml:space="preserve"> Абдурахманович</w:t>
            </w:r>
            <w:r>
              <w:rPr>
                <w:b/>
                <w:szCs w:val="28"/>
              </w:rPr>
              <w:t>а</w:t>
            </w:r>
          </w:p>
          <w:p w:rsidR="0003099F" w:rsidRPr="005F2DF7" w:rsidRDefault="0003099F" w:rsidP="00D2525C">
            <w:pPr>
              <w:spacing w:after="0" w:line="240" w:lineRule="auto"/>
              <w:ind w:firstLine="33"/>
              <w:rPr>
                <w:i/>
                <w:szCs w:val="28"/>
              </w:rPr>
            </w:pPr>
          </w:p>
        </w:tc>
      </w:tr>
      <w:tr w:rsidR="0003099F" w:rsidRPr="00E315B4" w:rsidTr="005F2DF7">
        <w:tc>
          <w:tcPr>
            <w:tcW w:w="1729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15:40</w:t>
            </w:r>
          </w:p>
        </w:tc>
        <w:tc>
          <w:tcPr>
            <w:tcW w:w="770" w:type="dxa"/>
          </w:tcPr>
          <w:p w:rsidR="0003099F" w:rsidRPr="005F2DF7" w:rsidRDefault="0003099F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03099F" w:rsidRDefault="0003099F" w:rsidP="003E77FD">
            <w:pPr>
              <w:spacing w:after="0" w:line="240" w:lineRule="auto"/>
              <w:rPr>
                <w:szCs w:val="28"/>
              </w:rPr>
            </w:pPr>
            <w:r w:rsidRPr="005F2DF7">
              <w:rPr>
                <w:szCs w:val="28"/>
              </w:rPr>
              <w:t>Кофе-брейк</w:t>
            </w:r>
          </w:p>
          <w:p w:rsidR="0003099F" w:rsidRPr="005F2DF7" w:rsidRDefault="0003099F" w:rsidP="00D2525C">
            <w:pPr>
              <w:spacing w:after="0" w:line="240" w:lineRule="auto"/>
              <w:rPr>
                <w:szCs w:val="28"/>
              </w:rPr>
            </w:pPr>
          </w:p>
        </w:tc>
      </w:tr>
    </w:tbl>
    <w:p w:rsidR="0003099F" w:rsidRPr="0073557E" w:rsidRDefault="0003099F" w:rsidP="00E315B4">
      <w:pPr>
        <w:jc w:val="center"/>
        <w:rPr>
          <w:b/>
        </w:rPr>
      </w:pPr>
    </w:p>
    <w:sectPr w:rsidR="0003099F" w:rsidRPr="0073557E" w:rsidSect="002341A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4C0"/>
    <w:multiLevelType w:val="hybridMultilevel"/>
    <w:tmpl w:val="219A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BE7C3A"/>
    <w:multiLevelType w:val="hybridMultilevel"/>
    <w:tmpl w:val="1C0E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B24C0"/>
    <w:multiLevelType w:val="hybridMultilevel"/>
    <w:tmpl w:val="8B4ED5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F26"/>
    <w:rsid w:val="000201E1"/>
    <w:rsid w:val="0002031A"/>
    <w:rsid w:val="0003099F"/>
    <w:rsid w:val="0005075C"/>
    <w:rsid w:val="00053D89"/>
    <w:rsid w:val="00164F43"/>
    <w:rsid w:val="0022568E"/>
    <w:rsid w:val="002341AC"/>
    <w:rsid w:val="00251460"/>
    <w:rsid w:val="002618C0"/>
    <w:rsid w:val="00263823"/>
    <w:rsid w:val="002E0128"/>
    <w:rsid w:val="002E409B"/>
    <w:rsid w:val="00352316"/>
    <w:rsid w:val="003E77FD"/>
    <w:rsid w:val="00431EF7"/>
    <w:rsid w:val="00476E71"/>
    <w:rsid w:val="004D513E"/>
    <w:rsid w:val="004E7B94"/>
    <w:rsid w:val="005113B8"/>
    <w:rsid w:val="0058530A"/>
    <w:rsid w:val="005F2DF7"/>
    <w:rsid w:val="00684D83"/>
    <w:rsid w:val="006934F2"/>
    <w:rsid w:val="006B54A8"/>
    <w:rsid w:val="006D3AF4"/>
    <w:rsid w:val="006F1495"/>
    <w:rsid w:val="007207F0"/>
    <w:rsid w:val="0073557E"/>
    <w:rsid w:val="00736247"/>
    <w:rsid w:val="00741CD5"/>
    <w:rsid w:val="0074326E"/>
    <w:rsid w:val="00752F20"/>
    <w:rsid w:val="007A5232"/>
    <w:rsid w:val="007B0FE7"/>
    <w:rsid w:val="007D4718"/>
    <w:rsid w:val="007F7122"/>
    <w:rsid w:val="008266E0"/>
    <w:rsid w:val="00845FB8"/>
    <w:rsid w:val="00857770"/>
    <w:rsid w:val="008F3169"/>
    <w:rsid w:val="009429D5"/>
    <w:rsid w:val="0095341A"/>
    <w:rsid w:val="00953E78"/>
    <w:rsid w:val="009746EB"/>
    <w:rsid w:val="00974FA6"/>
    <w:rsid w:val="00975F5F"/>
    <w:rsid w:val="00A9077B"/>
    <w:rsid w:val="00AE493E"/>
    <w:rsid w:val="00B371DD"/>
    <w:rsid w:val="00B67F26"/>
    <w:rsid w:val="00C631AB"/>
    <w:rsid w:val="00C71ADD"/>
    <w:rsid w:val="00CD5881"/>
    <w:rsid w:val="00CE7B9F"/>
    <w:rsid w:val="00D06530"/>
    <w:rsid w:val="00D2525C"/>
    <w:rsid w:val="00D3047C"/>
    <w:rsid w:val="00D6436C"/>
    <w:rsid w:val="00D76659"/>
    <w:rsid w:val="00DA727B"/>
    <w:rsid w:val="00E315B4"/>
    <w:rsid w:val="00E42E61"/>
    <w:rsid w:val="00E6279D"/>
    <w:rsid w:val="00EF2404"/>
    <w:rsid w:val="00F1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7B"/>
    <w:pPr>
      <w:spacing w:after="200" w:line="276" w:lineRule="auto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F43"/>
    <w:pPr>
      <w:keepNext/>
      <w:spacing w:before="240" w:after="60" w:line="24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link w:val="Heading2Char"/>
    <w:autoRedefine/>
    <w:uiPriority w:val="99"/>
    <w:qFormat/>
    <w:rsid w:val="00A9077B"/>
    <w:pPr>
      <w:spacing w:before="100" w:beforeAutospacing="1" w:after="100" w:afterAutospacing="1" w:line="240" w:lineRule="auto"/>
      <w:jc w:val="center"/>
      <w:outlineLvl w:val="1"/>
    </w:pPr>
    <w:rPr>
      <w:b/>
      <w:bCs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F43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077B"/>
    <w:rPr>
      <w:rFonts w:ascii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99"/>
    <w:qFormat/>
    <w:rsid w:val="000201E1"/>
    <w:rPr>
      <w:rFonts w:ascii="Times New Roman" w:hAnsi="Times New Roman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0201E1"/>
    <w:pPr>
      <w:pBdr>
        <w:bottom w:val="single" w:sz="8" w:space="4" w:color="4F81BD"/>
      </w:pBdr>
      <w:spacing w:after="300" w:line="240" w:lineRule="auto"/>
      <w:contextualSpacing/>
      <w:jc w:val="center"/>
    </w:pPr>
    <w:rPr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201E1"/>
    <w:rPr>
      <w:rFonts w:ascii="Times New Roman" w:hAnsi="Times New Roman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201E1"/>
    <w:pPr>
      <w:numPr>
        <w:ilvl w:val="1"/>
      </w:numPr>
      <w:jc w:val="center"/>
    </w:pPr>
    <w:rPr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01E1"/>
    <w:rPr>
      <w:rFonts w:ascii="Times New Roman" w:hAnsi="Times New Roman" w:cs="Times New Roman"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201E1"/>
    <w:rPr>
      <w:rFonts w:ascii="Times New Roman" w:hAnsi="Times New Roman" w:cs="Times New Roman"/>
      <w:i/>
      <w:iCs/>
      <w:color w:val="auto"/>
      <w:sz w:val="28"/>
    </w:rPr>
  </w:style>
  <w:style w:type="character" w:styleId="Emphasis">
    <w:name w:val="Emphasis"/>
    <w:basedOn w:val="DefaultParagraphFont"/>
    <w:uiPriority w:val="99"/>
    <w:qFormat/>
    <w:rsid w:val="000201E1"/>
    <w:rPr>
      <w:rFonts w:ascii="Times New Roman" w:hAnsi="Times New Roman" w:cs="Times New Roman"/>
      <w:b/>
      <w:i/>
      <w:iCs/>
      <w:sz w:val="28"/>
    </w:rPr>
  </w:style>
  <w:style w:type="character" w:styleId="IntenseEmphasis">
    <w:name w:val="Intense Emphasis"/>
    <w:basedOn w:val="DefaultParagraphFont"/>
    <w:uiPriority w:val="99"/>
    <w:qFormat/>
    <w:rsid w:val="000201E1"/>
    <w:rPr>
      <w:rFonts w:ascii="Times New Roman" w:hAnsi="Times New Roman" w:cs="Times New Roman"/>
      <w:b/>
      <w:bCs/>
      <w:i/>
      <w:iCs/>
      <w:color w:val="auto"/>
      <w:sz w:val="28"/>
      <w:u w:val="single"/>
    </w:rPr>
  </w:style>
  <w:style w:type="character" w:styleId="Strong">
    <w:name w:val="Strong"/>
    <w:basedOn w:val="DefaultParagraphFont"/>
    <w:uiPriority w:val="99"/>
    <w:qFormat/>
    <w:rsid w:val="000201E1"/>
    <w:rPr>
      <w:rFonts w:ascii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99"/>
    <w:qFormat/>
    <w:rsid w:val="0073557E"/>
    <w:pPr>
      <w:ind w:left="720"/>
      <w:contextualSpacing/>
    </w:pPr>
  </w:style>
  <w:style w:type="table" w:styleId="TableGrid">
    <w:name w:val="Table Grid"/>
    <w:basedOn w:val="TableNormal"/>
    <w:uiPriority w:val="99"/>
    <w:rsid w:val="007355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1AC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E315B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671</TotalTime>
  <Pages>2</Pages>
  <Words>221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Isa06</dc:creator>
  <cp:keywords/>
  <dc:description/>
  <cp:lastModifiedBy>Anzor Goigov</cp:lastModifiedBy>
  <cp:revision>24</cp:revision>
  <cp:lastPrinted>2015-05-26T09:45:00Z</cp:lastPrinted>
  <dcterms:created xsi:type="dcterms:W3CDTF">2015-01-26T14:05:00Z</dcterms:created>
  <dcterms:modified xsi:type="dcterms:W3CDTF">2015-05-26T14:42:00Z</dcterms:modified>
</cp:coreProperties>
</file>