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70" w:rsidRPr="00E315B4" w:rsidRDefault="00E16D70" w:rsidP="00E315B4">
      <w:pPr>
        <w:spacing w:after="0" w:line="240" w:lineRule="auto"/>
        <w:jc w:val="center"/>
        <w:outlineLvl w:val="0"/>
        <w:rPr>
          <w:b/>
          <w:szCs w:val="20"/>
        </w:rPr>
      </w:pPr>
      <w:r>
        <w:rPr>
          <w:noProof/>
        </w:rPr>
        <w:pict>
          <v:rect id="Прямоугольник 3" o:spid="_x0000_s1026" style="position:absolute;left:0;text-align:left;margin-left:299.55pt;margin-top:.9pt;width:187.25pt;height:72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" o:allowincell="f" strokecolor="white" strokeweight="1pt">
            <v:textbox inset="1pt,1pt,1pt,1pt">
              <w:txbxContent>
                <w:p w:rsidR="00E16D70" w:rsidRDefault="00E16D70" w:rsidP="00E315B4"/>
                <w:p w:rsidR="00E16D70" w:rsidRPr="00975F5F" w:rsidRDefault="00E16D70" w:rsidP="00E315B4">
                  <w:pPr>
                    <w:jc w:val="center"/>
                    <w:rPr>
                      <w:b/>
                      <w:szCs w:val="28"/>
                    </w:rPr>
                  </w:pPr>
                  <w:r w:rsidRPr="00975F5F">
                    <w:rPr>
                      <w:b/>
                      <w:szCs w:val="28"/>
                    </w:rPr>
                    <w:t>Г1АЛГ1АЙ РЕСПУБЛИКА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img155" style="position:absolute;left:0;text-align:left;margin-left:206.7pt;margin-top:-23.7pt;width:78.65pt;height:77pt;z-index:251656704;visibility:visible" wrapcoords="-206 0 -206 21390 21600 21390 21600 0 -206 0">
            <v:imagedata r:id="rId5" o:title="" gain="1.25"/>
            <w10:wrap type="through"/>
          </v:shape>
        </w:pict>
      </w:r>
      <w:r w:rsidRPr="00E315B4">
        <w:rPr>
          <w:b/>
          <w:szCs w:val="20"/>
        </w:rPr>
        <w:t xml:space="preserve">   </w:t>
      </w:r>
    </w:p>
    <w:p w:rsidR="00E16D70" w:rsidRPr="00E315B4" w:rsidRDefault="00E16D70" w:rsidP="00E315B4">
      <w:pPr>
        <w:spacing w:after="0" w:line="240" w:lineRule="auto"/>
        <w:jc w:val="center"/>
        <w:outlineLvl w:val="0"/>
        <w:rPr>
          <w:b/>
          <w:szCs w:val="20"/>
        </w:rPr>
      </w:pPr>
      <w:r>
        <w:rPr>
          <w:noProof/>
        </w:rPr>
        <w:pict>
          <v:rect id="Прямоугольник 1" o:spid="_x0000_s1028" style="position:absolute;left:0;text-align:left;margin-left:-22.5pt;margin-top:-15.2pt;width:216.75pt;height:72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" o:allowincell="f" strokecolor="white" strokeweight="1pt">
            <v:textbox inset="1pt,1pt,1pt,1pt">
              <w:txbxContent>
                <w:p w:rsidR="00E16D70" w:rsidRDefault="00E16D70" w:rsidP="00E315B4"/>
                <w:p w:rsidR="00E16D70" w:rsidRPr="00975F5F" w:rsidRDefault="00E16D70" w:rsidP="00E315B4">
                  <w:pPr>
                    <w:jc w:val="center"/>
                    <w:rPr>
                      <w:szCs w:val="28"/>
                    </w:rPr>
                  </w:pPr>
                  <w:r w:rsidRPr="00975F5F">
                    <w:rPr>
                      <w:b/>
                      <w:szCs w:val="28"/>
                    </w:rPr>
                    <w:t>РЕСПУБЛИКА ИНГУШЕТИЯ</w:t>
                  </w:r>
                </w:p>
              </w:txbxContent>
            </v:textbox>
          </v:rect>
        </w:pict>
      </w:r>
    </w:p>
    <w:p w:rsidR="00E16D70" w:rsidRPr="00E315B4" w:rsidRDefault="00E16D70" w:rsidP="00E315B4">
      <w:pPr>
        <w:spacing w:after="0" w:line="240" w:lineRule="auto"/>
        <w:jc w:val="center"/>
        <w:outlineLvl w:val="0"/>
        <w:rPr>
          <w:b/>
          <w:szCs w:val="20"/>
        </w:rPr>
      </w:pPr>
    </w:p>
    <w:p w:rsidR="00E16D70" w:rsidRPr="00E315B4" w:rsidRDefault="00E16D70" w:rsidP="00E315B4">
      <w:pPr>
        <w:spacing w:after="0" w:line="240" w:lineRule="auto"/>
        <w:jc w:val="center"/>
        <w:outlineLvl w:val="0"/>
        <w:rPr>
          <w:b/>
          <w:szCs w:val="20"/>
        </w:rPr>
      </w:pPr>
    </w:p>
    <w:p w:rsidR="00E16D70" w:rsidRPr="00E315B4" w:rsidRDefault="00E16D70" w:rsidP="00E315B4">
      <w:pPr>
        <w:spacing w:after="0" w:line="240" w:lineRule="auto"/>
        <w:jc w:val="center"/>
        <w:outlineLvl w:val="0"/>
        <w:rPr>
          <w:b/>
          <w:szCs w:val="20"/>
        </w:rPr>
      </w:pPr>
    </w:p>
    <w:p w:rsidR="00E16D70" w:rsidRPr="00E315B4" w:rsidRDefault="00E16D70" w:rsidP="00E315B4">
      <w:pPr>
        <w:spacing w:after="0" w:line="240" w:lineRule="auto"/>
        <w:jc w:val="center"/>
        <w:outlineLvl w:val="0"/>
        <w:rPr>
          <w:b/>
          <w:szCs w:val="20"/>
        </w:rPr>
      </w:pPr>
    </w:p>
    <w:p w:rsidR="00E16D70" w:rsidRPr="00E315B4" w:rsidRDefault="00E16D70" w:rsidP="00E315B4">
      <w:pPr>
        <w:spacing w:after="0" w:line="240" w:lineRule="auto"/>
        <w:jc w:val="center"/>
        <w:outlineLvl w:val="0"/>
        <w:rPr>
          <w:b/>
          <w:szCs w:val="20"/>
        </w:rPr>
      </w:pPr>
      <w:r w:rsidRPr="00E315B4">
        <w:rPr>
          <w:b/>
          <w:szCs w:val="20"/>
        </w:rPr>
        <w:t>ЗАСЕДАНИЕ</w:t>
      </w:r>
    </w:p>
    <w:p w:rsidR="00E16D70" w:rsidRDefault="00E16D70" w:rsidP="00E315B4">
      <w:pPr>
        <w:spacing w:after="0" w:line="240" w:lineRule="auto"/>
        <w:jc w:val="center"/>
        <w:outlineLvl w:val="0"/>
        <w:rPr>
          <w:b/>
          <w:sz w:val="30"/>
          <w:szCs w:val="30"/>
        </w:rPr>
      </w:pPr>
      <w:r w:rsidRPr="00476E71">
        <w:rPr>
          <w:b/>
          <w:sz w:val="30"/>
          <w:szCs w:val="30"/>
        </w:rPr>
        <w:t xml:space="preserve">коллегии Министерства имущественных </w:t>
      </w:r>
    </w:p>
    <w:p w:rsidR="00E16D70" w:rsidRDefault="00E16D70" w:rsidP="00E315B4">
      <w:pPr>
        <w:spacing w:after="0" w:line="240" w:lineRule="auto"/>
        <w:jc w:val="center"/>
        <w:outlineLvl w:val="0"/>
        <w:rPr>
          <w:b/>
          <w:sz w:val="30"/>
          <w:szCs w:val="30"/>
        </w:rPr>
      </w:pPr>
      <w:r w:rsidRPr="00476E71">
        <w:rPr>
          <w:b/>
          <w:sz w:val="30"/>
          <w:szCs w:val="30"/>
        </w:rPr>
        <w:t>и земельных отношений Республики Ингушетия</w:t>
      </w:r>
    </w:p>
    <w:p w:rsidR="00E16D70" w:rsidRPr="00E315B4" w:rsidRDefault="00E16D70" w:rsidP="00E315B4">
      <w:pPr>
        <w:spacing w:after="0" w:line="240" w:lineRule="auto"/>
        <w:jc w:val="center"/>
        <w:outlineLvl w:val="0"/>
        <w:rPr>
          <w:b/>
          <w:sz w:val="32"/>
          <w:szCs w:val="32"/>
        </w:rPr>
      </w:pPr>
    </w:p>
    <w:p w:rsidR="00E16D70" w:rsidRPr="00E315B4" w:rsidRDefault="00E16D70" w:rsidP="00E315B4">
      <w:pPr>
        <w:spacing w:after="0" w:line="240" w:lineRule="auto"/>
        <w:jc w:val="left"/>
        <w:rPr>
          <w:b/>
          <w:bCs/>
          <w:sz w:val="24"/>
          <w:szCs w:val="28"/>
        </w:rPr>
      </w:pPr>
      <w:r w:rsidRPr="00E315B4">
        <w:rPr>
          <w:szCs w:val="28"/>
        </w:rPr>
        <w:t xml:space="preserve">      </w:t>
      </w:r>
      <w:r w:rsidRPr="00E315B4">
        <w:rPr>
          <w:sz w:val="32"/>
          <w:szCs w:val="32"/>
        </w:rPr>
        <w:t xml:space="preserve"> </w:t>
      </w:r>
      <w:r w:rsidRPr="00E315B4">
        <w:rPr>
          <w:sz w:val="32"/>
          <w:szCs w:val="32"/>
        </w:rPr>
        <w:tab/>
        <w:t xml:space="preserve">                    </w:t>
      </w:r>
    </w:p>
    <w:p w:rsidR="00E16D70" w:rsidRDefault="00E16D70" w:rsidP="00684D83">
      <w:pPr>
        <w:spacing w:after="0" w:line="240" w:lineRule="auto"/>
        <w:jc w:val="left"/>
        <w:rPr>
          <w:b/>
          <w:szCs w:val="28"/>
        </w:rPr>
      </w:pPr>
      <w:r w:rsidRPr="00E315B4">
        <w:rPr>
          <w:b/>
          <w:szCs w:val="28"/>
        </w:rPr>
        <w:t xml:space="preserve">г. </w:t>
      </w:r>
      <w:r>
        <w:rPr>
          <w:b/>
          <w:szCs w:val="28"/>
        </w:rPr>
        <w:t xml:space="preserve">Назрань </w:t>
      </w:r>
      <w:r w:rsidRPr="00E315B4">
        <w:rPr>
          <w:b/>
          <w:szCs w:val="28"/>
        </w:rPr>
        <w:tab/>
        <w:t xml:space="preserve">            </w:t>
      </w:r>
      <w:r w:rsidRPr="00E315B4">
        <w:rPr>
          <w:b/>
          <w:szCs w:val="28"/>
        </w:rPr>
        <w:tab/>
      </w:r>
      <w:r w:rsidRPr="00E315B4">
        <w:rPr>
          <w:b/>
          <w:szCs w:val="28"/>
        </w:rPr>
        <w:tab/>
        <w:t xml:space="preserve">   </w:t>
      </w:r>
      <w:r>
        <w:rPr>
          <w:b/>
          <w:szCs w:val="28"/>
        </w:rPr>
        <w:t xml:space="preserve">                   </w:t>
      </w:r>
      <w:r w:rsidRPr="00E315B4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     27</w:t>
      </w:r>
      <w:r w:rsidRPr="00E315B4">
        <w:rPr>
          <w:b/>
          <w:szCs w:val="28"/>
        </w:rPr>
        <w:t xml:space="preserve"> </w:t>
      </w:r>
      <w:r>
        <w:rPr>
          <w:b/>
          <w:szCs w:val="28"/>
        </w:rPr>
        <w:t>августа</w:t>
      </w:r>
      <w:r w:rsidRPr="00E315B4">
        <w:rPr>
          <w:b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E315B4">
          <w:rPr>
            <w:b/>
            <w:szCs w:val="28"/>
          </w:rPr>
          <w:t>2015</w:t>
        </w:r>
        <w:r>
          <w:rPr>
            <w:b/>
            <w:szCs w:val="28"/>
          </w:rPr>
          <w:t xml:space="preserve"> г</w:t>
        </w:r>
      </w:smartTag>
      <w:r>
        <w:rPr>
          <w:b/>
          <w:szCs w:val="28"/>
        </w:rPr>
        <w:t>.</w:t>
      </w:r>
    </w:p>
    <w:p w:rsidR="00E16D70" w:rsidRDefault="00E16D70" w:rsidP="00684D83">
      <w:pPr>
        <w:spacing w:after="0" w:line="240" w:lineRule="auto"/>
        <w:jc w:val="left"/>
        <w:rPr>
          <w:b/>
          <w:szCs w:val="28"/>
        </w:rPr>
      </w:pPr>
      <w:r>
        <w:rPr>
          <w:b/>
          <w:szCs w:val="28"/>
        </w:rPr>
        <w:t xml:space="preserve">пр. Базоркина, 70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14.3</w:t>
      </w:r>
      <w:r w:rsidRPr="00E315B4">
        <w:rPr>
          <w:b/>
          <w:szCs w:val="28"/>
        </w:rPr>
        <w:t>0</w:t>
      </w:r>
    </w:p>
    <w:p w:rsidR="00E16D70" w:rsidRPr="00E315B4" w:rsidRDefault="00E16D70" w:rsidP="00E315B4">
      <w:pPr>
        <w:spacing w:after="0" w:line="240" w:lineRule="auto"/>
        <w:jc w:val="center"/>
        <w:rPr>
          <w:b/>
          <w:szCs w:val="28"/>
        </w:rPr>
      </w:pPr>
    </w:p>
    <w:p w:rsidR="00E16D70" w:rsidRPr="00E315B4" w:rsidRDefault="00E16D70" w:rsidP="00E315B4">
      <w:pPr>
        <w:spacing w:after="0" w:line="240" w:lineRule="auto"/>
        <w:ind w:left="426"/>
        <w:jc w:val="center"/>
        <w:rPr>
          <w:b/>
          <w:bCs/>
          <w:szCs w:val="28"/>
        </w:rPr>
      </w:pPr>
      <w:r w:rsidRPr="00E315B4">
        <w:rPr>
          <w:b/>
          <w:bCs/>
          <w:szCs w:val="28"/>
        </w:rPr>
        <w:t>ПРОГРАММА:</w:t>
      </w:r>
    </w:p>
    <w:p w:rsidR="00E16D70" w:rsidRPr="00E315B4" w:rsidRDefault="00E16D70" w:rsidP="00E315B4">
      <w:pPr>
        <w:spacing w:after="0" w:line="240" w:lineRule="auto"/>
        <w:rPr>
          <w:i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1729"/>
        <w:gridCol w:w="770"/>
        <w:gridCol w:w="6964"/>
      </w:tblGrid>
      <w:tr w:rsidR="00E16D70" w:rsidRPr="00E315B4" w:rsidTr="005F2DF7">
        <w:tc>
          <w:tcPr>
            <w:tcW w:w="1729" w:type="dxa"/>
          </w:tcPr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14:15-14:30</w:t>
            </w:r>
          </w:p>
        </w:tc>
        <w:tc>
          <w:tcPr>
            <w:tcW w:w="770" w:type="dxa"/>
          </w:tcPr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E16D70" w:rsidRDefault="00E16D70" w:rsidP="005F2DF7">
            <w:pPr>
              <w:spacing w:after="0" w:line="240" w:lineRule="auto"/>
              <w:rPr>
                <w:szCs w:val="28"/>
              </w:rPr>
            </w:pPr>
            <w:r w:rsidRPr="005F2DF7">
              <w:rPr>
                <w:szCs w:val="28"/>
              </w:rPr>
              <w:t>Регистрация</w:t>
            </w:r>
          </w:p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Pr="005F2DF7" w:rsidRDefault="00E16D70" w:rsidP="003E77FD">
            <w:pPr>
              <w:spacing w:after="0" w:line="240" w:lineRule="auto"/>
              <w:rPr>
                <w:szCs w:val="28"/>
              </w:rPr>
            </w:pPr>
          </w:p>
        </w:tc>
      </w:tr>
      <w:tr w:rsidR="00E16D70" w:rsidRPr="00E315B4" w:rsidTr="005F2DF7">
        <w:tc>
          <w:tcPr>
            <w:tcW w:w="1729" w:type="dxa"/>
          </w:tcPr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0" w:type="dxa"/>
          </w:tcPr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Pr="005F2DF7" w:rsidRDefault="00E16D70" w:rsidP="00DA727B">
            <w:pPr>
              <w:spacing w:after="0" w:line="240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</w:t>
            </w:r>
            <w:r w:rsidRPr="005F2DF7">
              <w:rPr>
                <w:b/>
                <w:szCs w:val="28"/>
              </w:rPr>
              <w:t>ЗАСЕДАНИЕ КОЛЛЕГИИ</w:t>
            </w:r>
          </w:p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</w:tc>
      </w:tr>
      <w:tr w:rsidR="00E16D70" w:rsidRPr="00E315B4" w:rsidTr="005F2DF7">
        <w:tc>
          <w:tcPr>
            <w:tcW w:w="1729" w:type="dxa"/>
          </w:tcPr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14:30-14:35</w:t>
            </w:r>
          </w:p>
        </w:tc>
        <w:tc>
          <w:tcPr>
            <w:tcW w:w="770" w:type="dxa"/>
          </w:tcPr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Приветственное слово заместителя </w:t>
            </w:r>
            <w:r w:rsidRPr="005F2DF7">
              <w:rPr>
                <w:szCs w:val="28"/>
              </w:rPr>
              <w:t>Председателя Правительства Республики Ингушетия</w:t>
            </w:r>
          </w:p>
          <w:p w:rsidR="00E16D70" w:rsidRDefault="00E16D70" w:rsidP="002618C0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Валерия Петровича Кукса</w:t>
            </w:r>
          </w:p>
          <w:p w:rsidR="00E16D70" w:rsidRPr="002618C0" w:rsidRDefault="00E16D70" w:rsidP="002618C0">
            <w:pPr>
              <w:spacing w:after="0" w:line="240" w:lineRule="auto"/>
              <w:rPr>
                <w:b/>
                <w:szCs w:val="28"/>
              </w:rPr>
            </w:pPr>
          </w:p>
        </w:tc>
      </w:tr>
      <w:tr w:rsidR="00E16D70" w:rsidRPr="00E315B4" w:rsidTr="005F2DF7">
        <w:tc>
          <w:tcPr>
            <w:tcW w:w="1729" w:type="dxa"/>
          </w:tcPr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  <w:r w:rsidRPr="005F2DF7">
              <w:rPr>
                <w:szCs w:val="28"/>
              </w:rPr>
              <w:t>1</w:t>
            </w:r>
            <w:r>
              <w:rPr>
                <w:szCs w:val="28"/>
              </w:rPr>
              <w:t>4:35-14:40</w:t>
            </w:r>
          </w:p>
        </w:tc>
        <w:tc>
          <w:tcPr>
            <w:tcW w:w="770" w:type="dxa"/>
          </w:tcPr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E16D70" w:rsidRDefault="00E16D70" w:rsidP="004E7B9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Приветственное слово </w:t>
            </w:r>
            <w:r w:rsidRPr="005F2DF7">
              <w:rPr>
                <w:szCs w:val="28"/>
              </w:rPr>
              <w:t>министр</w:t>
            </w:r>
            <w:r>
              <w:rPr>
                <w:szCs w:val="28"/>
              </w:rPr>
              <w:t>а</w:t>
            </w:r>
            <w:r w:rsidRPr="005F2DF7">
              <w:rPr>
                <w:szCs w:val="28"/>
              </w:rPr>
              <w:t xml:space="preserve"> имущественных и земельных отношений Республики Ингушетия </w:t>
            </w:r>
          </w:p>
          <w:p w:rsidR="00E16D70" w:rsidRPr="005F2DF7" w:rsidRDefault="00E16D70" w:rsidP="004E7B94">
            <w:pPr>
              <w:spacing w:after="0" w:line="240" w:lineRule="auto"/>
              <w:rPr>
                <w:szCs w:val="28"/>
              </w:rPr>
            </w:pPr>
            <w:r>
              <w:rPr>
                <w:b/>
                <w:szCs w:val="28"/>
              </w:rPr>
              <w:t>Цечоевой Мадины Магомет</w:t>
            </w:r>
            <w:r w:rsidRPr="005F2DF7">
              <w:rPr>
                <w:b/>
                <w:szCs w:val="28"/>
              </w:rPr>
              <w:t>овн</w:t>
            </w:r>
            <w:r>
              <w:rPr>
                <w:b/>
                <w:szCs w:val="28"/>
              </w:rPr>
              <w:t>ы</w:t>
            </w:r>
          </w:p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</w:tc>
      </w:tr>
      <w:tr w:rsidR="00E16D70" w:rsidRPr="00E315B4" w:rsidTr="005F2DF7">
        <w:tc>
          <w:tcPr>
            <w:tcW w:w="1729" w:type="dxa"/>
          </w:tcPr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0" w:type="dxa"/>
          </w:tcPr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E16D70" w:rsidRDefault="00E16D70" w:rsidP="005F2DF7">
            <w:pPr>
              <w:spacing w:after="0" w:line="240" w:lineRule="auto"/>
              <w:rPr>
                <w:i/>
                <w:szCs w:val="28"/>
                <w:u w:val="single"/>
              </w:rPr>
            </w:pPr>
          </w:p>
          <w:p w:rsidR="00E16D70" w:rsidRDefault="00E16D70" w:rsidP="005F2DF7">
            <w:pPr>
              <w:spacing w:after="0" w:line="240" w:lineRule="auto"/>
              <w:rPr>
                <w:i/>
                <w:szCs w:val="28"/>
                <w:u w:val="single"/>
              </w:rPr>
            </w:pPr>
          </w:p>
          <w:p w:rsidR="00E16D70" w:rsidRDefault="00E16D70" w:rsidP="005F2DF7">
            <w:pPr>
              <w:spacing w:after="0" w:line="240" w:lineRule="auto"/>
              <w:rPr>
                <w:i/>
                <w:szCs w:val="28"/>
                <w:u w:val="single"/>
              </w:rPr>
            </w:pPr>
            <w:r w:rsidRPr="005F2DF7">
              <w:rPr>
                <w:i/>
                <w:szCs w:val="28"/>
                <w:u w:val="single"/>
              </w:rPr>
              <w:t>Выступления:</w:t>
            </w:r>
          </w:p>
          <w:p w:rsidR="00E16D70" w:rsidRDefault="00E16D70" w:rsidP="005F2DF7">
            <w:pPr>
              <w:spacing w:after="0" w:line="240" w:lineRule="auto"/>
              <w:rPr>
                <w:i/>
                <w:szCs w:val="28"/>
                <w:u w:val="single"/>
              </w:rPr>
            </w:pPr>
          </w:p>
          <w:p w:rsidR="00E16D70" w:rsidRPr="005F2DF7" w:rsidRDefault="00E16D70" w:rsidP="005F2DF7">
            <w:pPr>
              <w:spacing w:after="0" w:line="240" w:lineRule="auto"/>
              <w:rPr>
                <w:i/>
                <w:szCs w:val="28"/>
                <w:u w:val="single"/>
              </w:rPr>
            </w:pPr>
          </w:p>
        </w:tc>
      </w:tr>
      <w:tr w:rsidR="00E16D70" w:rsidRPr="00E315B4" w:rsidTr="005F2DF7">
        <w:tc>
          <w:tcPr>
            <w:tcW w:w="1729" w:type="dxa"/>
          </w:tcPr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5F2DF7">
              <w:rPr>
                <w:szCs w:val="28"/>
              </w:rPr>
              <w:t>:</w:t>
            </w:r>
            <w:r>
              <w:rPr>
                <w:szCs w:val="28"/>
              </w:rPr>
              <w:t>40-15:00</w:t>
            </w:r>
          </w:p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0" w:type="dxa"/>
          </w:tcPr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E16D70" w:rsidRPr="0095341A" w:rsidRDefault="00E16D70" w:rsidP="004D513E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1. </w:t>
            </w:r>
            <w:r w:rsidRPr="00FE61E7">
              <w:rPr>
                <w:b/>
                <w:szCs w:val="28"/>
              </w:rPr>
              <w:t xml:space="preserve">О </w:t>
            </w:r>
            <w:r>
              <w:rPr>
                <w:b/>
                <w:szCs w:val="28"/>
              </w:rPr>
              <w:t>ходе реализации республиканского антикризисного плана мероприятий на 2015 год</w:t>
            </w:r>
          </w:p>
          <w:p w:rsidR="00E16D70" w:rsidRPr="004D513E" w:rsidRDefault="00E16D70" w:rsidP="004D513E">
            <w:pPr>
              <w:spacing w:after="0" w:line="240" w:lineRule="auto"/>
              <w:rPr>
                <w:szCs w:val="28"/>
              </w:rPr>
            </w:pPr>
          </w:p>
          <w:p w:rsidR="00E16D70" w:rsidRDefault="00E16D70" w:rsidP="00C87809">
            <w:pPr>
              <w:spacing w:after="0"/>
              <w:contextualSpacing/>
              <w:rPr>
                <w:i/>
                <w:szCs w:val="28"/>
              </w:rPr>
            </w:pPr>
            <w:r w:rsidRPr="0095341A">
              <w:rPr>
                <w:i/>
                <w:szCs w:val="28"/>
              </w:rPr>
              <w:t xml:space="preserve">Докладчик: </w:t>
            </w:r>
            <w:r w:rsidRPr="00F602D8">
              <w:rPr>
                <w:i/>
                <w:szCs w:val="28"/>
              </w:rPr>
              <w:t>Кулбужева</w:t>
            </w:r>
            <w:r>
              <w:rPr>
                <w:i/>
                <w:szCs w:val="28"/>
              </w:rPr>
              <w:t xml:space="preserve"> Х.О. – начальник юридического отдела министерства имущественных и земельных отношений </w:t>
            </w:r>
            <w:r w:rsidRPr="007A79FF">
              <w:rPr>
                <w:i/>
                <w:szCs w:val="28"/>
              </w:rPr>
              <w:t>Республики Ингушетия</w:t>
            </w:r>
          </w:p>
          <w:p w:rsidR="00E16D70" w:rsidRDefault="00E16D70" w:rsidP="00C87809">
            <w:pPr>
              <w:spacing w:after="0"/>
              <w:contextualSpacing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(Регламент – 5</w:t>
            </w:r>
            <w:r w:rsidRPr="0095341A">
              <w:rPr>
                <w:i/>
                <w:szCs w:val="28"/>
              </w:rPr>
              <w:t xml:space="preserve"> мин.)</w:t>
            </w:r>
          </w:p>
          <w:p w:rsidR="00E16D70" w:rsidRDefault="00E16D70" w:rsidP="00C87809">
            <w:pPr>
              <w:spacing w:after="0"/>
              <w:contextualSpacing/>
              <w:rPr>
                <w:i/>
                <w:szCs w:val="28"/>
              </w:rPr>
            </w:pPr>
          </w:p>
          <w:p w:rsidR="00E16D70" w:rsidRPr="004262CC" w:rsidRDefault="00E16D70" w:rsidP="00C87809">
            <w:pPr>
              <w:spacing w:after="0"/>
              <w:ind w:left="34"/>
              <w:contextualSpacing/>
              <w:rPr>
                <w:i/>
                <w:sz w:val="24"/>
                <w:szCs w:val="24"/>
              </w:rPr>
            </w:pPr>
            <w:r w:rsidRPr="001C693B">
              <w:rPr>
                <w:i/>
                <w:szCs w:val="28"/>
              </w:rPr>
              <w:t>Содокладчики:</w:t>
            </w:r>
            <w:r w:rsidRPr="001C693B">
              <w:rPr>
                <w:i/>
              </w:rPr>
              <w:t xml:space="preserve"> </w:t>
            </w:r>
            <w:r w:rsidRPr="001C693B">
              <w:rPr>
                <w:i/>
                <w:szCs w:val="28"/>
              </w:rPr>
              <w:t>Плиев М.А. - начальник отдела управления</w:t>
            </w:r>
            <w:r>
              <w:rPr>
                <w:i/>
                <w:szCs w:val="28"/>
              </w:rPr>
              <w:t xml:space="preserve"> </w:t>
            </w:r>
            <w:r w:rsidRPr="001C693B">
              <w:rPr>
                <w:i/>
                <w:szCs w:val="28"/>
              </w:rPr>
              <w:t xml:space="preserve">госсобственностью и приватизированными предприятиями </w:t>
            </w:r>
            <w:r>
              <w:rPr>
                <w:i/>
                <w:szCs w:val="28"/>
              </w:rPr>
              <w:t xml:space="preserve">министерства имущественных и земельных отношений </w:t>
            </w:r>
            <w:r w:rsidRPr="007A79FF">
              <w:rPr>
                <w:i/>
                <w:szCs w:val="28"/>
              </w:rPr>
              <w:t>Республики Ингушетия</w:t>
            </w:r>
            <w:r>
              <w:rPr>
                <w:i/>
                <w:szCs w:val="28"/>
              </w:rPr>
              <w:t xml:space="preserve"> </w:t>
            </w:r>
          </w:p>
          <w:p w:rsidR="00E16D70" w:rsidRDefault="00E16D70" w:rsidP="00C87809">
            <w:pPr>
              <w:spacing w:after="0"/>
              <w:contextualSpacing/>
              <w:rPr>
                <w:i/>
                <w:szCs w:val="28"/>
              </w:rPr>
            </w:pPr>
            <w:r w:rsidRPr="0022568E">
              <w:rPr>
                <w:i/>
                <w:szCs w:val="28"/>
              </w:rPr>
              <w:t xml:space="preserve">(Регламент – до </w:t>
            </w:r>
            <w:r>
              <w:rPr>
                <w:i/>
                <w:szCs w:val="28"/>
              </w:rPr>
              <w:t>3</w:t>
            </w:r>
            <w:r w:rsidRPr="0022568E">
              <w:rPr>
                <w:i/>
                <w:szCs w:val="28"/>
              </w:rPr>
              <w:t xml:space="preserve"> мин.);</w:t>
            </w:r>
          </w:p>
          <w:p w:rsidR="00E16D70" w:rsidRDefault="00E16D70" w:rsidP="00C87809">
            <w:pPr>
              <w:spacing w:after="0"/>
              <w:contextualSpacing/>
              <w:rPr>
                <w:i/>
                <w:szCs w:val="28"/>
              </w:rPr>
            </w:pPr>
          </w:p>
          <w:p w:rsidR="00E16D70" w:rsidRDefault="00E16D70" w:rsidP="00C87809">
            <w:pPr>
              <w:spacing w:after="0"/>
              <w:ind w:left="34" w:firstLine="132"/>
              <w:contextualSpacing/>
              <w:rPr>
                <w:i/>
                <w:szCs w:val="28"/>
              </w:rPr>
            </w:pPr>
            <w:r w:rsidRPr="001C693B">
              <w:rPr>
                <w:i/>
                <w:szCs w:val="28"/>
              </w:rPr>
              <w:t>Арсельгов</w:t>
            </w:r>
            <w:r>
              <w:rPr>
                <w:i/>
                <w:szCs w:val="28"/>
              </w:rPr>
              <w:t xml:space="preserve"> А.И. - </w:t>
            </w:r>
            <w:r w:rsidRPr="001C693B">
              <w:rPr>
                <w:i/>
                <w:szCs w:val="28"/>
              </w:rPr>
              <w:t xml:space="preserve">и.о. начальника отдела контроля и арендных отношений  </w:t>
            </w:r>
            <w:r>
              <w:rPr>
                <w:i/>
                <w:szCs w:val="28"/>
              </w:rPr>
              <w:t xml:space="preserve">министерства имущественных и земельных отношений </w:t>
            </w:r>
            <w:r w:rsidRPr="007A79FF">
              <w:rPr>
                <w:i/>
                <w:szCs w:val="28"/>
              </w:rPr>
              <w:t>Республики Ингушетия</w:t>
            </w:r>
            <w:r>
              <w:rPr>
                <w:i/>
                <w:szCs w:val="28"/>
              </w:rPr>
              <w:t xml:space="preserve">                                                  </w:t>
            </w:r>
            <w:r w:rsidRPr="0022568E">
              <w:rPr>
                <w:i/>
                <w:szCs w:val="28"/>
              </w:rPr>
              <w:t xml:space="preserve">(Регламент – до </w:t>
            </w:r>
            <w:r>
              <w:rPr>
                <w:i/>
                <w:szCs w:val="28"/>
              </w:rPr>
              <w:t>3</w:t>
            </w:r>
            <w:r w:rsidRPr="0022568E">
              <w:rPr>
                <w:i/>
                <w:szCs w:val="28"/>
              </w:rPr>
              <w:t xml:space="preserve"> мин.);</w:t>
            </w:r>
          </w:p>
          <w:p w:rsidR="00E16D70" w:rsidRDefault="00E16D70" w:rsidP="00C87809">
            <w:pPr>
              <w:spacing w:after="0"/>
              <w:ind w:left="34" w:firstLine="132"/>
              <w:contextualSpacing/>
              <w:rPr>
                <w:i/>
                <w:szCs w:val="28"/>
              </w:rPr>
            </w:pPr>
          </w:p>
          <w:p w:rsidR="00E16D70" w:rsidRDefault="00E16D70" w:rsidP="00C87809">
            <w:pPr>
              <w:spacing w:after="0"/>
              <w:ind w:left="34" w:firstLine="132"/>
              <w:contextualSpacing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Гогиева Л.А. - </w:t>
            </w:r>
            <w:r w:rsidRPr="001C693B">
              <w:rPr>
                <w:i/>
                <w:szCs w:val="28"/>
              </w:rPr>
              <w:t>и.о. начальник</w:t>
            </w:r>
            <w:r>
              <w:rPr>
                <w:i/>
                <w:szCs w:val="28"/>
              </w:rPr>
              <w:t>а</w:t>
            </w:r>
            <w:r w:rsidRPr="001C693B">
              <w:rPr>
                <w:i/>
                <w:szCs w:val="28"/>
              </w:rPr>
              <w:t xml:space="preserve"> финансово-экономического</w:t>
            </w:r>
            <w:r>
              <w:rPr>
                <w:i/>
                <w:szCs w:val="28"/>
              </w:rPr>
              <w:t xml:space="preserve"> </w:t>
            </w:r>
            <w:r w:rsidRPr="001C693B">
              <w:rPr>
                <w:i/>
                <w:szCs w:val="28"/>
              </w:rPr>
              <w:t xml:space="preserve">отдела </w:t>
            </w:r>
            <w:r>
              <w:rPr>
                <w:i/>
                <w:szCs w:val="28"/>
              </w:rPr>
              <w:t xml:space="preserve">министерства имущественных и земельных отношений </w:t>
            </w:r>
            <w:r w:rsidRPr="007A79FF">
              <w:rPr>
                <w:i/>
                <w:szCs w:val="28"/>
              </w:rPr>
              <w:t>Республики Ингушетия</w:t>
            </w:r>
            <w:r>
              <w:rPr>
                <w:i/>
                <w:szCs w:val="28"/>
              </w:rPr>
              <w:t xml:space="preserve">                                                  </w:t>
            </w:r>
          </w:p>
          <w:p w:rsidR="00E16D70" w:rsidRDefault="00E16D70" w:rsidP="00C87809">
            <w:pPr>
              <w:spacing w:after="0"/>
              <w:contextualSpacing/>
              <w:rPr>
                <w:i/>
                <w:szCs w:val="28"/>
              </w:rPr>
            </w:pPr>
            <w:r w:rsidRPr="0022568E">
              <w:rPr>
                <w:i/>
                <w:szCs w:val="28"/>
              </w:rPr>
              <w:t xml:space="preserve">(Регламент – до </w:t>
            </w:r>
            <w:r>
              <w:rPr>
                <w:i/>
                <w:szCs w:val="28"/>
              </w:rPr>
              <w:t>3</w:t>
            </w:r>
            <w:r w:rsidRPr="0022568E">
              <w:rPr>
                <w:i/>
                <w:szCs w:val="28"/>
              </w:rPr>
              <w:t xml:space="preserve"> мин.)</w:t>
            </w:r>
            <w:r>
              <w:rPr>
                <w:i/>
                <w:szCs w:val="28"/>
              </w:rPr>
              <w:t>.</w:t>
            </w:r>
          </w:p>
          <w:p w:rsidR="00E16D70" w:rsidRPr="00D2525C" w:rsidRDefault="00E16D70" w:rsidP="00C87809">
            <w:pPr>
              <w:spacing w:after="0"/>
              <w:contextualSpacing/>
              <w:rPr>
                <w:i/>
                <w:szCs w:val="28"/>
              </w:rPr>
            </w:pPr>
          </w:p>
          <w:p w:rsidR="00E16D70" w:rsidRPr="006C5283" w:rsidRDefault="00E16D70" w:rsidP="006C528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2. Об инвестиционной деятельности</w:t>
            </w:r>
          </w:p>
          <w:p w:rsidR="00E16D70" w:rsidRDefault="00E16D70" w:rsidP="00C87809">
            <w:pPr>
              <w:spacing w:after="0"/>
              <w:ind w:left="34" w:firstLine="132"/>
              <w:contextualSpacing/>
              <w:rPr>
                <w:i/>
                <w:szCs w:val="28"/>
              </w:rPr>
            </w:pPr>
            <w:r>
              <w:rPr>
                <w:i/>
                <w:szCs w:val="28"/>
              </w:rPr>
              <w:t>Докладчик:</w:t>
            </w:r>
            <w:r w:rsidRPr="001C693B">
              <w:rPr>
                <w:i/>
                <w:szCs w:val="28"/>
              </w:rPr>
              <w:t xml:space="preserve"> Арсельгов</w:t>
            </w:r>
            <w:r>
              <w:rPr>
                <w:i/>
                <w:szCs w:val="28"/>
              </w:rPr>
              <w:t xml:space="preserve"> А.И. - </w:t>
            </w:r>
            <w:r w:rsidRPr="001C693B">
              <w:rPr>
                <w:i/>
                <w:szCs w:val="28"/>
              </w:rPr>
              <w:t xml:space="preserve">и.о. начальника отдела контроля и арендных отношений  </w:t>
            </w:r>
            <w:r>
              <w:rPr>
                <w:i/>
                <w:szCs w:val="28"/>
              </w:rPr>
              <w:t xml:space="preserve">министерства имущественных и земельных отношений </w:t>
            </w:r>
            <w:r w:rsidRPr="007A79FF">
              <w:rPr>
                <w:i/>
                <w:szCs w:val="28"/>
              </w:rPr>
              <w:t>Республики Ингушетия</w:t>
            </w:r>
            <w:r>
              <w:rPr>
                <w:i/>
                <w:szCs w:val="28"/>
              </w:rPr>
              <w:t xml:space="preserve">                                               </w:t>
            </w:r>
          </w:p>
          <w:p w:rsidR="00E16D70" w:rsidRPr="004262CC" w:rsidRDefault="00E16D70" w:rsidP="00C87809">
            <w:pPr>
              <w:spacing w:after="0"/>
              <w:contextualSpacing/>
              <w:rPr>
                <w:i/>
                <w:szCs w:val="28"/>
              </w:rPr>
            </w:pPr>
            <w:r w:rsidRPr="0022568E">
              <w:rPr>
                <w:i/>
                <w:szCs w:val="28"/>
              </w:rPr>
              <w:t xml:space="preserve">(Регламент – до </w:t>
            </w:r>
            <w:r>
              <w:rPr>
                <w:i/>
                <w:szCs w:val="28"/>
              </w:rPr>
              <w:t>5</w:t>
            </w:r>
            <w:r w:rsidRPr="0022568E">
              <w:rPr>
                <w:i/>
                <w:szCs w:val="28"/>
              </w:rPr>
              <w:t xml:space="preserve"> мин.);</w:t>
            </w:r>
          </w:p>
          <w:p w:rsidR="00E16D70" w:rsidRPr="0095341A" w:rsidRDefault="00E16D70" w:rsidP="005F2DF7">
            <w:pPr>
              <w:spacing w:after="0" w:line="240" w:lineRule="auto"/>
              <w:rPr>
                <w:i/>
                <w:szCs w:val="28"/>
              </w:rPr>
            </w:pPr>
          </w:p>
        </w:tc>
      </w:tr>
      <w:tr w:rsidR="00E16D70" w:rsidRPr="00E315B4" w:rsidTr="005F2DF7">
        <w:tc>
          <w:tcPr>
            <w:tcW w:w="1729" w:type="dxa"/>
          </w:tcPr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15:00-15:10</w:t>
            </w:r>
          </w:p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0" w:type="dxa"/>
          </w:tcPr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E16D70" w:rsidRPr="0095341A" w:rsidRDefault="00E16D70" w:rsidP="00D2525C">
            <w:pPr>
              <w:spacing w:after="0" w:line="240" w:lineRule="auto"/>
              <w:rPr>
                <w:i/>
                <w:szCs w:val="28"/>
              </w:rPr>
            </w:pPr>
            <w:r w:rsidRPr="005F2DF7">
              <w:rPr>
                <w:i/>
                <w:szCs w:val="28"/>
              </w:rPr>
              <w:t>Выступления приглашенных</w:t>
            </w:r>
          </w:p>
        </w:tc>
      </w:tr>
      <w:tr w:rsidR="00E16D70" w:rsidRPr="00E315B4" w:rsidTr="005F2DF7">
        <w:tc>
          <w:tcPr>
            <w:tcW w:w="1729" w:type="dxa"/>
          </w:tcPr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15:10-15:15</w:t>
            </w:r>
          </w:p>
        </w:tc>
        <w:tc>
          <w:tcPr>
            <w:tcW w:w="770" w:type="dxa"/>
          </w:tcPr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E16D70" w:rsidRPr="005F2DF7" w:rsidRDefault="00E16D70" w:rsidP="00D2525C">
            <w:pPr>
              <w:spacing w:after="0" w:line="240" w:lineRule="auto"/>
              <w:rPr>
                <w:szCs w:val="28"/>
              </w:rPr>
            </w:pPr>
            <w:r w:rsidRPr="005F2DF7">
              <w:rPr>
                <w:szCs w:val="28"/>
              </w:rPr>
              <w:t xml:space="preserve">Обсуждение проекта решения, подведение итогов работы заседания </w:t>
            </w:r>
          </w:p>
          <w:p w:rsidR="00E16D70" w:rsidRPr="005F2DF7" w:rsidRDefault="00E16D70" w:rsidP="00D2525C">
            <w:pPr>
              <w:spacing w:after="0" w:line="240" w:lineRule="auto"/>
              <w:ind w:firstLine="33"/>
              <w:rPr>
                <w:szCs w:val="28"/>
              </w:rPr>
            </w:pPr>
            <w:r>
              <w:rPr>
                <w:b/>
                <w:szCs w:val="28"/>
              </w:rPr>
              <w:t>Цечоева Мадина Магомет</w:t>
            </w:r>
            <w:r w:rsidRPr="005F2DF7">
              <w:rPr>
                <w:b/>
                <w:szCs w:val="28"/>
              </w:rPr>
              <w:t>овна</w:t>
            </w:r>
            <w:r w:rsidRPr="005F2DF7">
              <w:rPr>
                <w:szCs w:val="28"/>
              </w:rPr>
              <w:t xml:space="preserve">  – министр имущественных и земельных отношений Республики Ингушетия </w:t>
            </w:r>
          </w:p>
          <w:p w:rsidR="00E16D70" w:rsidRPr="005F2DF7" w:rsidRDefault="00E16D70" w:rsidP="00D2525C">
            <w:pPr>
              <w:spacing w:after="0" w:line="240" w:lineRule="auto"/>
              <w:rPr>
                <w:i/>
                <w:szCs w:val="28"/>
              </w:rPr>
            </w:pPr>
          </w:p>
        </w:tc>
      </w:tr>
      <w:tr w:rsidR="00E16D70" w:rsidRPr="00E315B4" w:rsidTr="005F2DF7">
        <w:tc>
          <w:tcPr>
            <w:tcW w:w="1729" w:type="dxa"/>
          </w:tcPr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15:15-15:20</w:t>
            </w:r>
          </w:p>
        </w:tc>
        <w:tc>
          <w:tcPr>
            <w:tcW w:w="770" w:type="dxa"/>
          </w:tcPr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E16D70" w:rsidRDefault="00E16D70" w:rsidP="00BE418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Заключительное слово заместителя </w:t>
            </w:r>
            <w:r w:rsidRPr="005F2DF7">
              <w:rPr>
                <w:szCs w:val="28"/>
              </w:rPr>
              <w:t>Председателя Правительства Республики Ингушетия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</w:p>
          <w:p w:rsidR="00E16D70" w:rsidRDefault="00E16D70" w:rsidP="00BE4184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Валерия Петровича Кукса</w:t>
            </w:r>
          </w:p>
          <w:p w:rsidR="00E16D70" w:rsidRPr="005F2DF7" w:rsidRDefault="00E16D70" w:rsidP="00D2525C">
            <w:pPr>
              <w:spacing w:after="0" w:line="240" w:lineRule="auto"/>
              <w:ind w:firstLine="33"/>
              <w:rPr>
                <w:i/>
                <w:szCs w:val="28"/>
              </w:rPr>
            </w:pPr>
          </w:p>
        </w:tc>
      </w:tr>
      <w:tr w:rsidR="00E16D70" w:rsidRPr="00E315B4" w:rsidTr="005F2DF7">
        <w:tc>
          <w:tcPr>
            <w:tcW w:w="1729" w:type="dxa"/>
          </w:tcPr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15:20</w:t>
            </w:r>
          </w:p>
        </w:tc>
        <w:tc>
          <w:tcPr>
            <w:tcW w:w="770" w:type="dxa"/>
          </w:tcPr>
          <w:p w:rsidR="00E16D70" w:rsidRPr="005F2DF7" w:rsidRDefault="00E16D70" w:rsidP="005F2D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4" w:type="dxa"/>
          </w:tcPr>
          <w:p w:rsidR="00E16D70" w:rsidRDefault="00E16D70" w:rsidP="003E77FD">
            <w:pPr>
              <w:spacing w:after="0" w:line="240" w:lineRule="auto"/>
              <w:rPr>
                <w:szCs w:val="28"/>
              </w:rPr>
            </w:pPr>
            <w:r w:rsidRPr="005F2DF7">
              <w:rPr>
                <w:szCs w:val="28"/>
              </w:rPr>
              <w:t>Кофе-брейк</w:t>
            </w:r>
          </w:p>
          <w:p w:rsidR="00E16D70" w:rsidRPr="005F2DF7" w:rsidRDefault="00E16D70" w:rsidP="00D2525C">
            <w:pPr>
              <w:spacing w:after="0" w:line="240" w:lineRule="auto"/>
              <w:rPr>
                <w:szCs w:val="28"/>
              </w:rPr>
            </w:pPr>
          </w:p>
        </w:tc>
      </w:tr>
    </w:tbl>
    <w:p w:rsidR="00E16D70" w:rsidRPr="0073557E" w:rsidRDefault="00E16D70" w:rsidP="006C5283">
      <w:pPr>
        <w:rPr>
          <w:b/>
        </w:rPr>
      </w:pPr>
    </w:p>
    <w:sectPr w:rsidR="00E16D70" w:rsidRPr="0073557E" w:rsidSect="002341A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4C0"/>
    <w:multiLevelType w:val="hybridMultilevel"/>
    <w:tmpl w:val="219A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BE7C3A"/>
    <w:multiLevelType w:val="hybridMultilevel"/>
    <w:tmpl w:val="1C0E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3B24C0"/>
    <w:multiLevelType w:val="hybridMultilevel"/>
    <w:tmpl w:val="8B4ED5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F26"/>
    <w:rsid w:val="000201E1"/>
    <w:rsid w:val="0002031A"/>
    <w:rsid w:val="0003099F"/>
    <w:rsid w:val="0005075C"/>
    <w:rsid w:val="00053D89"/>
    <w:rsid w:val="00116194"/>
    <w:rsid w:val="00134724"/>
    <w:rsid w:val="00164F43"/>
    <w:rsid w:val="001C693B"/>
    <w:rsid w:val="001C7E6D"/>
    <w:rsid w:val="0022568E"/>
    <w:rsid w:val="002341AC"/>
    <w:rsid w:val="00251460"/>
    <w:rsid w:val="002618C0"/>
    <w:rsid w:val="00263823"/>
    <w:rsid w:val="002671B1"/>
    <w:rsid w:val="002E0128"/>
    <w:rsid w:val="002E409B"/>
    <w:rsid w:val="0031108D"/>
    <w:rsid w:val="00352316"/>
    <w:rsid w:val="003561A4"/>
    <w:rsid w:val="003E77FD"/>
    <w:rsid w:val="004262CC"/>
    <w:rsid w:val="00431EF7"/>
    <w:rsid w:val="00476E71"/>
    <w:rsid w:val="00491CDD"/>
    <w:rsid w:val="004B70EF"/>
    <w:rsid w:val="004D513E"/>
    <w:rsid w:val="004E7B94"/>
    <w:rsid w:val="005113B8"/>
    <w:rsid w:val="0058530A"/>
    <w:rsid w:val="005F2DF7"/>
    <w:rsid w:val="0063135F"/>
    <w:rsid w:val="00684D83"/>
    <w:rsid w:val="006934F2"/>
    <w:rsid w:val="006B54A8"/>
    <w:rsid w:val="006C5283"/>
    <w:rsid w:val="006D3AF4"/>
    <w:rsid w:val="006F1495"/>
    <w:rsid w:val="007207F0"/>
    <w:rsid w:val="0073557E"/>
    <w:rsid w:val="00736247"/>
    <w:rsid w:val="00741CD5"/>
    <w:rsid w:val="0074326E"/>
    <w:rsid w:val="00752F20"/>
    <w:rsid w:val="007A5232"/>
    <w:rsid w:val="007A79FF"/>
    <w:rsid w:val="007B0FE7"/>
    <w:rsid w:val="007D0290"/>
    <w:rsid w:val="007D2DEF"/>
    <w:rsid w:val="007D4718"/>
    <w:rsid w:val="007F7122"/>
    <w:rsid w:val="008266E0"/>
    <w:rsid w:val="008321E6"/>
    <w:rsid w:val="00845FB8"/>
    <w:rsid w:val="00857770"/>
    <w:rsid w:val="008F3169"/>
    <w:rsid w:val="009429D5"/>
    <w:rsid w:val="0095341A"/>
    <w:rsid w:val="00953E78"/>
    <w:rsid w:val="009746EB"/>
    <w:rsid w:val="00974FA6"/>
    <w:rsid w:val="00975F5F"/>
    <w:rsid w:val="00A06A81"/>
    <w:rsid w:val="00A70625"/>
    <w:rsid w:val="00A9077B"/>
    <w:rsid w:val="00AE493E"/>
    <w:rsid w:val="00B371DD"/>
    <w:rsid w:val="00B67F26"/>
    <w:rsid w:val="00BE4184"/>
    <w:rsid w:val="00C631AB"/>
    <w:rsid w:val="00C71ADD"/>
    <w:rsid w:val="00C87809"/>
    <w:rsid w:val="00C93EBE"/>
    <w:rsid w:val="00CD5881"/>
    <w:rsid w:val="00CE7B9F"/>
    <w:rsid w:val="00D06530"/>
    <w:rsid w:val="00D2525C"/>
    <w:rsid w:val="00D3047C"/>
    <w:rsid w:val="00D6436C"/>
    <w:rsid w:val="00D75EB4"/>
    <w:rsid w:val="00D76659"/>
    <w:rsid w:val="00DA727B"/>
    <w:rsid w:val="00DF2155"/>
    <w:rsid w:val="00E13FC8"/>
    <w:rsid w:val="00E16D70"/>
    <w:rsid w:val="00E315B4"/>
    <w:rsid w:val="00E42E61"/>
    <w:rsid w:val="00E6279D"/>
    <w:rsid w:val="00EF2404"/>
    <w:rsid w:val="00F154B5"/>
    <w:rsid w:val="00F56050"/>
    <w:rsid w:val="00F602D8"/>
    <w:rsid w:val="00FE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7B"/>
    <w:pPr>
      <w:spacing w:after="200" w:line="276" w:lineRule="auto"/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4F43"/>
    <w:pPr>
      <w:keepNext/>
      <w:spacing w:before="240" w:after="60" w:line="24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link w:val="Heading2Char"/>
    <w:autoRedefine/>
    <w:uiPriority w:val="99"/>
    <w:qFormat/>
    <w:rsid w:val="00A9077B"/>
    <w:pPr>
      <w:spacing w:before="100" w:beforeAutospacing="1" w:after="100" w:afterAutospacing="1" w:line="240" w:lineRule="auto"/>
      <w:jc w:val="center"/>
      <w:outlineLvl w:val="1"/>
    </w:pPr>
    <w:rPr>
      <w:b/>
      <w:bCs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4F43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077B"/>
    <w:rPr>
      <w:rFonts w:ascii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99"/>
    <w:qFormat/>
    <w:rsid w:val="000201E1"/>
    <w:rPr>
      <w:rFonts w:ascii="Times New Roman" w:hAnsi="Times New Roman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0201E1"/>
    <w:pPr>
      <w:pBdr>
        <w:bottom w:val="single" w:sz="8" w:space="4" w:color="4F81BD"/>
      </w:pBdr>
      <w:spacing w:after="300" w:line="240" w:lineRule="auto"/>
      <w:contextualSpacing/>
      <w:jc w:val="center"/>
    </w:pPr>
    <w:rPr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201E1"/>
    <w:rPr>
      <w:rFonts w:ascii="Times New Roman" w:hAnsi="Times New Roman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201E1"/>
    <w:pPr>
      <w:numPr>
        <w:ilvl w:val="1"/>
      </w:numPr>
      <w:jc w:val="center"/>
    </w:pPr>
    <w:rPr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01E1"/>
    <w:rPr>
      <w:rFonts w:ascii="Times New Roman" w:hAnsi="Times New Roman" w:cs="Times New Roman"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0201E1"/>
    <w:rPr>
      <w:rFonts w:ascii="Times New Roman" w:hAnsi="Times New Roman" w:cs="Times New Roman"/>
      <w:i/>
      <w:iCs/>
      <w:color w:val="auto"/>
      <w:sz w:val="28"/>
    </w:rPr>
  </w:style>
  <w:style w:type="character" w:styleId="Emphasis">
    <w:name w:val="Emphasis"/>
    <w:basedOn w:val="DefaultParagraphFont"/>
    <w:uiPriority w:val="99"/>
    <w:qFormat/>
    <w:rsid w:val="000201E1"/>
    <w:rPr>
      <w:rFonts w:ascii="Times New Roman" w:hAnsi="Times New Roman" w:cs="Times New Roman"/>
      <w:b/>
      <w:i/>
      <w:iCs/>
      <w:sz w:val="28"/>
    </w:rPr>
  </w:style>
  <w:style w:type="character" w:styleId="IntenseEmphasis">
    <w:name w:val="Intense Emphasis"/>
    <w:basedOn w:val="DefaultParagraphFont"/>
    <w:uiPriority w:val="99"/>
    <w:qFormat/>
    <w:rsid w:val="000201E1"/>
    <w:rPr>
      <w:rFonts w:ascii="Times New Roman" w:hAnsi="Times New Roman" w:cs="Times New Roman"/>
      <w:b/>
      <w:bCs/>
      <w:i/>
      <w:iCs/>
      <w:color w:val="auto"/>
      <w:sz w:val="28"/>
      <w:u w:val="single"/>
    </w:rPr>
  </w:style>
  <w:style w:type="character" w:styleId="Strong">
    <w:name w:val="Strong"/>
    <w:basedOn w:val="DefaultParagraphFont"/>
    <w:uiPriority w:val="99"/>
    <w:qFormat/>
    <w:rsid w:val="000201E1"/>
    <w:rPr>
      <w:rFonts w:ascii="Times New Roman" w:hAnsi="Times New Roman" w:cs="Times New Roman"/>
      <w:b/>
      <w:bCs/>
      <w:sz w:val="28"/>
    </w:rPr>
  </w:style>
  <w:style w:type="paragraph" w:styleId="ListParagraph">
    <w:name w:val="List Paragraph"/>
    <w:basedOn w:val="Normal"/>
    <w:uiPriority w:val="99"/>
    <w:qFormat/>
    <w:rsid w:val="0073557E"/>
    <w:pPr>
      <w:ind w:left="720"/>
      <w:contextualSpacing/>
    </w:pPr>
  </w:style>
  <w:style w:type="table" w:styleId="TableGrid">
    <w:name w:val="Table Grid"/>
    <w:basedOn w:val="TableNormal"/>
    <w:uiPriority w:val="99"/>
    <w:rsid w:val="007355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3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1AC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E315B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697</TotalTime>
  <Pages>2</Pages>
  <Words>319</Words>
  <Characters>1820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Isa06</dc:creator>
  <cp:keywords/>
  <dc:description/>
  <cp:lastModifiedBy>Anzor Goigov</cp:lastModifiedBy>
  <cp:revision>33</cp:revision>
  <cp:lastPrinted>2015-08-17T12:41:00Z</cp:lastPrinted>
  <dcterms:created xsi:type="dcterms:W3CDTF">2015-01-26T14:05:00Z</dcterms:created>
  <dcterms:modified xsi:type="dcterms:W3CDTF">2015-08-26T12:56:00Z</dcterms:modified>
</cp:coreProperties>
</file>