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A0"/>
      </w:tblPr>
      <w:tblGrid>
        <w:gridCol w:w="10091"/>
      </w:tblGrid>
      <w:tr w:rsidR="00090C93" w:rsidRPr="00FB398A" w:rsidTr="00BF32D3">
        <w:trPr>
          <w:trHeight w:val="4110"/>
        </w:trPr>
        <w:tc>
          <w:tcPr>
            <w:tcW w:w="10091" w:type="dxa"/>
            <w:vAlign w:val="center"/>
          </w:tcPr>
          <w:tbl>
            <w:tblPr>
              <w:tblpPr w:leftFromText="180" w:rightFromText="180" w:vertAnchor="page" w:horzAnchor="page" w:tblpX="1753" w:tblpY="301"/>
              <w:tblW w:w="9889" w:type="dxa"/>
              <w:tblLayout w:type="fixed"/>
              <w:tblLook w:val="00A0"/>
            </w:tblPr>
            <w:tblGrid>
              <w:gridCol w:w="4785"/>
              <w:gridCol w:w="5104"/>
            </w:tblGrid>
            <w:tr w:rsidR="00090C93" w:rsidRPr="00AA0F9C" w:rsidTr="00BF32D3">
              <w:tc>
                <w:tcPr>
                  <w:tcW w:w="4785" w:type="dxa"/>
                </w:tcPr>
                <w:p w:rsidR="00090C93" w:rsidRPr="00AA0F9C" w:rsidRDefault="00090C93" w:rsidP="00BF32D3">
                  <w:pPr>
                    <w:spacing w:line="274" w:lineRule="exact"/>
                    <w:ind w:right="708"/>
                    <w:jc w:val="center"/>
                    <w:rPr>
                      <w:spacing w:val="-2"/>
                      <w:szCs w:val="24"/>
                    </w:rPr>
                  </w:pPr>
                </w:p>
              </w:tc>
              <w:tc>
                <w:tcPr>
                  <w:tcW w:w="5104" w:type="dxa"/>
                </w:tcPr>
                <w:p w:rsidR="00090C93" w:rsidRDefault="00090C93" w:rsidP="00D17CB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Утвержден</w:t>
                  </w:r>
                </w:p>
                <w:p w:rsidR="00090C93" w:rsidRDefault="00090C93" w:rsidP="00D17CB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приказом Министра имущественных </w:t>
                  </w:r>
                </w:p>
                <w:p w:rsidR="00090C93" w:rsidRDefault="00090C93" w:rsidP="00D17CB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и земельных отношений РИ</w:t>
                  </w:r>
                </w:p>
                <w:p w:rsidR="00090C93" w:rsidRDefault="00090C93" w:rsidP="00D17CB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 от «</w:t>
                  </w:r>
                  <w:r>
                    <w:rPr>
                      <w:b/>
                      <w:u w:val="single"/>
                    </w:rPr>
                    <w:t xml:space="preserve">   16     </w:t>
                  </w:r>
                  <w:r>
                    <w:rPr>
                      <w:b/>
                    </w:rPr>
                    <w:t>»</w:t>
                  </w:r>
                  <w:r>
                    <w:rPr>
                      <w:b/>
                      <w:u w:val="single"/>
                    </w:rPr>
                    <w:t xml:space="preserve"> мая     </w:t>
                  </w:r>
                  <w:r>
                    <w:rPr>
                      <w:b/>
                    </w:rPr>
                    <w:t>2016г.</w:t>
                  </w:r>
                </w:p>
                <w:p w:rsidR="00090C93" w:rsidRDefault="00090C93" w:rsidP="00D17C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№ </w:t>
                  </w:r>
                  <w:r>
                    <w:rPr>
                      <w:b/>
                      <w:u w:val="single"/>
                    </w:rPr>
                    <w:t>14</w:t>
                  </w:r>
                </w:p>
                <w:p w:rsidR="00090C93" w:rsidRPr="00AA0F9C" w:rsidRDefault="00090C93" w:rsidP="00BF32D3">
                  <w:pPr>
                    <w:spacing w:line="274" w:lineRule="exact"/>
                    <w:ind w:right="708"/>
                    <w:jc w:val="center"/>
                    <w:rPr>
                      <w:spacing w:val="-2"/>
                      <w:szCs w:val="24"/>
                    </w:rPr>
                  </w:pPr>
                </w:p>
              </w:tc>
            </w:tr>
          </w:tbl>
          <w:p w:rsidR="00090C93" w:rsidRDefault="00090C93" w:rsidP="00BF3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090C93" w:rsidRDefault="00090C93" w:rsidP="00BF32D3">
            <w:pPr>
              <w:pStyle w:val="ConsPlusTitle"/>
              <w:jc w:val="center"/>
            </w:pPr>
            <w:bookmarkStart w:id="0" w:name="Par39"/>
            <w:bookmarkEnd w:id="0"/>
          </w:p>
          <w:p w:rsidR="00090C93" w:rsidRDefault="00090C93" w:rsidP="00BF32D3">
            <w:pPr>
              <w:pStyle w:val="ConsPlusTitle"/>
              <w:jc w:val="center"/>
              <w:rPr>
                <w:sz w:val="26"/>
                <w:szCs w:val="26"/>
              </w:rPr>
            </w:pPr>
          </w:p>
          <w:p w:rsidR="00090C93" w:rsidRDefault="00090C93" w:rsidP="00BF32D3">
            <w:pPr>
              <w:pStyle w:val="ConsPlusTitle"/>
              <w:jc w:val="center"/>
              <w:rPr>
                <w:sz w:val="26"/>
                <w:szCs w:val="26"/>
              </w:rPr>
            </w:pPr>
          </w:p>
          <w:p w:rsidR="00090C93" w:rsidRDefault="00090C93" w:rsidP="00BF32D3">
            <w:pPr>
              <w:pStyle w:val="ConsPlusTitle"/>
              <w:jc w:val="center"/>
              <w:rPr>
                <w:sz w:val="26"/>
                <w:szCs w:val="26"/>
              </w:rPr>
            </w:pPr>
          </w:p>
          <w:p w:rsidR="00090C93" w:rsidRPr="00FB398A" w:rsidRDefault="00090C93" w:rsidP="00BF32D3">
            <w:pPr>
              <w:pStyle w:val="ConsPlusTitle"/>
              <w:jc w:val="center"/>
              <w:rPr>
                <w:sz w:val="26"/>
                <w:szCs w:val="26"/>
              </w:rPr>
            </w:pPr>
            <w:r w:rsidRPr="00FB398A">
              <w:rPr>
                <w:sz w:val="26"/>
                <w:szCs w:val="26"/>
              </w:rPr>
              <w:t>Административный регламент</w:t>
            </w:r>
          </w:p>
          <w:p w:rsidR="00090C93" w:rsidRPr="00FB398A" w:rsidRDefault="00090C93" w:rsidP="00BF32D3">
            <w:pPr>
              <w:pStyle w:val="ConsPlusTitle"/>
              <w:jc w:val="center"/>
              <w:rPr>
                <w:sz w:val="26"/>
                <w:szCs w:val="26"/>
              </w:rPr>
            </w:pPr>
            <w:r w:rsidRPr="00FB398A">
              <w:rPr>
                <w:sz w:val="26"/>
                <w:szCs w:val="26"/>
              </w:rPr>
              <w:t>предоставления Министерством имущественных и земельных отношений Республики Ингушетия государственной услуги</w:t>
            </w:r>
          </w:p>
          <w:p w:rsidR="00090C93" w:rsidRPr="00B8490E" w:rsidRDefault="00090C93" w:rsidP="00BF32D3">
            <w:pPr>
              <w:ind w:firstLine="567"/>
              <w:jc w:val="center"/>
              <w:rPr>
                <w:color w:val="333333"/>
                <w:sz w:val="26"/>
                <w:szCs w:val="26"/>
              </w:rPr>
            </w:pPr>
            <w:r w:rsidRPr="00B8490E">
              <w:rPr>
                <w:b/>
                <w:sz w:val="26"/>
                <w:szCs w:val="26"/>
                <w:lang w:eastAsia="en-US"/>
              </w:rPr>
              <w:t>«Предоставление земельных участков</w:t>
            </w:r>
            <w:r>
              <w:rPr>
                <w:b/>
                <w:sz w:val="26"/>
                <w:szCs w:val="26"/>
                <w:lang w:eastAsia="en-US"/>
              </w:rPr>
              <w:t xml:space="preserve">, находящихся в собственности Республики Ингушетия, </w:t>
            </w:r>
            <w:r w:rsidRPr="00B8490E">
              <w:rPr>
                <w:b/>
                <w:sz w:val="26"/>
                <w:szCs w:val="26"/>
                <w:lang w:eastAsia="en-US"/>
              </w:rPr>
              <w:t xml:space="preserve"> в безвозмездное пользование»</w:t>
            </w:r>
          </w:p>
        </w:tc>
      </w:tr>
    </w:tbl>
    <w:p w:rsidR="00090C93" w:rsidRDefault="00090C93" w:rsidP="00B8490E">
      <w:pPr>
        <w:jc w:val="right"/>
      </w:pPr>
    </w:p>
    <w:p w:rsidR="00090C93" w:rsidRPr="00DB293B" w:rsidRDefault="00090C93" w:rsidP="00B849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3B">
        <w:rPr>
          <w:sz w:val="26"/>
          <w:szCs w:val="26"/>
        </w:rPr>
        <w:t xml:space="preserve">Административный регламент по предоставлению государственной услуги </w:t>
      </w:r>
      <w:r w:rsidRPr="00DB293B">
        <w:rPr>
          <w:sz w:val="26"/>
          <w:szCs w:val="26"/>
          <w:lang w:eastAsia="en-US"/>
        </w:rPr>
        <w:t>«Предоставление земельных участков, находящихся в собственности Республики Ингушетия,  в безвозмездное пользование»</w:t>
      </w:r>
      <w:r w:rsidRPr="00DB293B">
        <w:rPr>
          <w:sz w:val="26"/>
          <w:szCs w:val="26"/>
        </w:rPr>
        <w:t xml:space="preserve"> (далее - Административный регламент), разработан в целях повышения качества оказания и доступности государственных услуг, создания комфортных условий для получателей государственных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государственной собственности, в </w:t>
      </w:r>
      <w:r w:rsidRPr="00DB293B">
        <w:rPr>
          <w:sz w:val="26"/>
          <w:szCs w:val="26"/>
          <w:lang w:eastAsia="en-US"/>
        </w:rPr>
        <w:t xml:space="preserve">безвозмездное пользование. </w:t>
      </w:r>
    </w:p>
    <w:p w:rsidR="00090C93" w:rsidRPr="00DB293B" w:rsidRDefault="00090C93" w:rsidP="00B849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0C93" w:rsidRPr="00DB293B" w:rsidRDefault="00090C93" w:rsidP="00B849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0C93" w:rsidRPr="00DB293B" w:rsidRDefault="00090C93" w:rsidP="00B8490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293B">
        <w:rPr>
          <w:bCs/>
          <w:sz w:val="26"/>
          <w:szCs w:val="26"/>
          <w:u w:val="single"/>
        </w:rPr>
        <w:t>Общие положения.</w:t>
      </w:r>
    </w:p>
    <w:p w:rsidR="00090C93" w:rsidRPr="00DB293B" w:rsidRDefault="00090C93" w:rsidP="00B8490E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1.         Предмет регулирования.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DB293B">
        <w:rPr>
          <w:sz w:val="26"/>
          <w:szCs w:val="26"/>
          <w:lang w:eastAsia="en-US"/>
        </w:rPr>
        <w:t>в безвозмездное пользование</w:t>
      </w:r>
      <w:r w:rsidRPr="00DB293B">
        <w:rPr>
          <w:bCs/>
          <w:sz w:val="26"/>
          <w:szCs w:val="26"/>
        </w:rPr>
        <w:t xml:space="preserve">, в соответствии </w:t>
      </w:r>
      <w:r w:rsidRPr="00DB293B">
        <w:rPr>
          <w:sz w:val="26"/>
          <w:szCs w:val="26"/>
        </w:rPr>
        <w:t>с п. 11 ст. 39.10</w:t>
      </w:r>
      <w:r w:rsidRPr="00DB293B">
        <w:rPr>
          <w:color w:val="FF0000"/>
          <w:sz w:val="26"/>
          <w:szCs w:val="26"/>
        </w:rPr>
        <w:t xml:space="preserve"> </w:t>
      </w:r>
      <w:r w:rsidRPr="00DB293B">
        <w:rPr>
          <w:bCs/>
          <w:sz w:val="26"/>
          <w:szCs w:val="26"/>
        </w:rPr>
        <w:t>Земельного кодекса РФ.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2. Круг получателей государственной услуги.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 xml:space="preserve">Получателями государственной услуги </w:t>
      </w:r>
      <w:r w:rsidRPr="00DB293B">
        <w:rPr>
          <w:sz w:val="26"/>
          <w:szCs w:val="26"/>
          <w:lang w:eastAsia="en-US"/>
        </w:rPr>
        <w:t>«Предоставление земельных участков, находящихся в собственности Республики Ингушетия,  в безвозмездное пользование»</w:t>
      </w:r>
      <w:r w:rsidRPr="00DB293B">
        <w:rPr>
          <w:sz w:val="26"/>
          <w:szCs w:val="26"/>
        </w:rPr>
        <w:t xml:space="preserve">  являются: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физические лица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юридические лица, религиозные организации.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3. Требования к порядку информирования о предоставлении государственной услуги.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Информация  о  государственной услуге  предоставляется непосредственно в помещениях Министерства имущественных и земельных отношений Республики Ингушетия (далее - Министерство) или в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государственных услуг, в средствах массовой информации, посредством издания информационных материалов.</w:t>
      </w:r>
    </w:p>
    <w:p w:rsidR="00090C93" w:rsidRPr="00DB293B" w:rsidRDefault="00090C93" w:rsidP="008343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4.Информация, предоставляемая заявителю о государственной услуге, является открытой и общедоступной.</w:t>
      </w:r>
    </w:p>
    <w:p w:rsidR="00090C93" w:rsidRPr="00DB293B" w:rsidRDefault="00090C93" w:rsidP="008343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Информация о государственной услуге предоставляется отделом управления госсобственностью, продаж и работы с приватизированными предприятиями Министерства  (далее – Отдел управления).</w:t>
      </w:r>
    </w:p>
    <w:p w:rsidR="00090C93" w:rsidRPr="00DB293B" w:rsidRDefault="00090C93" w:rsidP="008343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Информация о предоставлении государственной услуги в соответствии с соглашением может быть предоставлена через МФЦ.</w:t>
      </w:r>
    </w:p>
    <w:p w:rsidR="00090C93" w:rsidRPr="00DB293B" w:rsidRDefault="00090C93" w:rsidP="008343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Административный регламент по предоставлению  государственной услуги размещен на официальном сайте Министерства имущественных и земельных отношений Республики Ингушетия http://www.</w:t>
      </w:r>
      <w:r w:rsidRPr="00DB293B">
        <w:rPr>
          <w:sz w:val="26"/>
          <w:szCs w:val="26"/>
          <w:lang w:val="en-US"/>
        </w:rPr>
        <w:t>mizoing</w:t>
      </w:r>
      <w:r w:rsidRPr="00DB293B">
        <w:rPr>
          <w:sz w:val="26"/>
          <w:szCs w:val="26"/>
        </w:rPr>
        <w:t>.ru в государственных информационных системах http://www.gosuslugi.ru (далее –  федеральный портал).</w:t>
      </w:r>
    </w:p>
    <w:p w:rsidR="00090C93" w:rsidRPr="00DB293B" w:rsidRDefault="00090C93" w:rsidP="008343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93B">
        <w:rPr>
          <w:sz w:val="26"/>
          <w:szCs w:val="26"/>
        </w:rPr>
        <w:t xml:space="preserve">Министерство имущественных и земельных отношений Республики Ингушетия расположено по адресу: Республика Ингушетия, </w:t>
      </w:r>
      <w:smartTag w:uri="urn:schemas-microsoft-com:office:smarttags" w:element="metricconverter">
        <w:smartTagPr>
          <w:attr w:name="ProductID" w:val="386100, г"/>
        </w:smartTagPr>
        <w:r w:rsidRPr="00DB293B">
          <w:rPr>
            <w:sz w:val="26"/>
            <w:szCs w:val="26"/>
          </w:rPr>
          <w:t>386100, г</w:t>
        </w:r>
      </w:smartTag>
      <w:r w:rsidRPr="00DB293B">
        <w:rPr>
          <w:sz w:val="26"/>
          <w:szCs w:val="26"/>
        </w:rPr>
        <w:t>.Назрань, пр.им.И.Базоркина,70, телефон: 8(8732) 22-27-28, факс: 8(8732) 22-90-69, официальный Интернет-сайт: http://www.mi</w:t>
      </w:r>
      <w:r w:rsidRPr="00DB293B">
        <w:rPr>
          <w:sz w:val="26"/>
          <w:szCs w:val="26"/>
          <w:lang w:val="en-US"/>
        </w:rPr>
        <w:t>zoin</w:t>
      </w:r>
      <w:r w:rsidRPr="00DB293B">
        <w:rPr>
          <w:sz w:val="26"/>
          <w:szCs w:val="26"/>
        </w:rPr>
        <w:t>g.ru, электронная почта: mio.ri@mail.ru.</w:t>
      </w:r>
    </w:p>
    <w:p w:rsidR="00090C93" w:rsidRPr="00DB293B" w:rsidRDefault="00090C93" w:rsidP="008343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93B">
        <w:rPr>
          <w:sz w:val="26"/>
          <w:szCs w:val="26"/>
        </w:rPr>
        <w:t xml:space="preserve">Структурным подразделением, уполномоченным на предоставление услуги, является отделом управления госсобственностью, продаж и работы с приватизированными предприятиями Министерства  (далее – Отдел управления): Почтовый адрес: Республика Ингушетия, </w:t>
      </w:r>
      <w:smartTag w:uri="urn:schemas-microsoft-com:office:smarttags" w:element="metricconverter">
        <w:smartTagPr>
          <w:attr w:name="ProductID" w:val="386101, г"/>
        </w:smartTagPr>
        <w:r w:rsidRPr="00DB293B">
          <w:rPr>
            <w:sz w:val="26"/>
            <w:szCs w:val="26"/>
          </w:rPr>
          <w:t>386101, г</w:t>
        </w:r>
      </w:smartTag>
      <w:r w:rsidRPr="00DB293B">
        <w:rPr>
          <w:sz w:val="26"/>
          <w:szCs w:val="26"/>
        </w:rPr>
        <w:t>.Назрань, пр.им.И.Базоркина, 70, здание ЗЛС ВИЛС (3-ой этаж), телефон: 8(8732) 22-56-79.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5.Информация о процедуре предоставления государственной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государственной услуги предоставляется бесплатно.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Информирование заявителей осуществляется должностными лицами Министерства, сотрудниками МФЦ.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государственных услуг рассматриваются должностным лицом подразделения Министерства,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На информационных стендах содержится следующая информация: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график (режим) работы, номера телефонов, адрес Интернет-сайта и электронной почты;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порядок обжалования решения, действия или бездействия органов, участвующих в процессе оказания государственной услуги, их должностных лиц и работников;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перечень документов, необходимых для получения государственной услуги;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образцы заполнения заявлений заявителем.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90C93" w:rsidRPr="00DB293B" w:rsidRDefault="00090C93" w:rsidP="00B8490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DB293B">
        <w:rPr>
          <w:sz w:val="26"/>
          <w:szCs w:val="26"/>
          <w:u w:val="single"/>
        </w:rPr>
        <w:t>Стандарт предоставления государственнойуслуги.</w:t>
      </w:r>
    </w:p>
    <w:p w:rsidR="00090C93" w:rsidRPr="00DB293B" w:rsidRDefault="00090C93" w:rsidP="00B8490E">
      <w:pPr>
        <w:autoSpaceDE w:val="0"/>
        <w:autoSpaceDN w:val="0"/>
        <w:adjustRightInd w:val="0"/>
        <w:ind w:left="360"/>
        <w:jc w:val="center"/>
        <w:rPr>
          <w:sz w:val="26"/>
          <w:szCs w:val="26"/>
          <w:u w:val="single"/>
        </w:rPr>
      </w:pP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DB293B">
        <w:rPr>
          <w:sz w:val="26"/>
          <w:szCs w:val="26"/>
        </w:rPr>
        <w:t>. Наименование государственной услуги.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DB293B">
        <w:rPr>
          <w:sz w:val="26"/>
          <w:szCs w:val="26"/>
        </w:rPr>
        <w:t xml:space="preserve">Наименование государственной услуги - </w:t>
      </w:r>
      <w:r w:rsidRPr="00DB293B">
        <w:rPr>
          <w:sz w:val="26"/>
          <w:szCs w:val="26"/>
        </w:rPr>
        <w:tab/>
      </w:r>
      <w:r w:rsidRPr="00DB293B">
        <w:rPr>
          <w:sz w:val="26"/>
          <w:szCs w:val="26"/>
          <w:lang w:eastAsia="en-US"/>
        </w:rPr>
        <w:t>«Предоставление земельных участков, находящихся в собственности Республики Ингушетия,  в безвозмездное пользование».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B293B">
        <w:rPr>
          <w:sz w:val="26"/>
          <w:szCs w:val="26"/>
        </w:rPr>
        <w:t>. Наименование органа, предоставляющего государственную услугу.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 xml:space="preserve">Государственную услугу </w:t>
      </w:r>
      <w:r w:rsidRPr="00DB293B">
        <w:rPr>
          <w:sz w:val="26"/>
          <w:szCs w:val="26"/>
          <w:lang w:eastAsia="en-US"/>
        </w:rPr>
        <w:t xml:space="preserve">«Предоставление земельных участков, находящихся в собственности Республики Ингушетия,  в безвозмездное пользование» </w:t>
      </w:r>
      <w:r w:rsidRPr="00DB293B">
        <w:rPr>
          <w:sz w:val="26"/>
          <w:szCs w:val="26"/>
        </w:rPr>
        <w:t>предоставляет Министерство.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B293B">
        <w:rPr>
          <w:sz w:val="26"/>
          <w:szCs w:val="26"/>
        </w:rPr>
        <w:t>. Описание результата предоставления услуги.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Результатом предоставления государственной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Процедура предоставления услуги завершается путем получения заявителем: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договора безвозмездного пользования земельного участка;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уведомления об отказе в предоставлении услуги.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DB293B">
        <w:rPr>
          <w:sz w:val="26"/>
          <w:szCs w:val="26"/>
        </w:rPr>
        <w:t>. Срок предоставления государственной услуги.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 xml:space="preserve">Максимально допустимый срок предоставления государственной услуги не должен превышать 30 календарных дней. 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DB293B">
        <w:rPr>
          <w:sz w:val="26"/>
          <w:szCs w:val="26"/>
        </w:rPr>
        <w:t>. 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Земельный кодекс РФ от 25.10.2001 №136-ФЗ 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Гражданский кодекс РФ от  30.11.1994  № 51-ФЗ;</w:t>
      </w:r>
    </w:p>
    <w:p w:rsidR="00090C93" w:rsidRPr="00DB293B" w:rsidRDefault="00090C93" w:rsidP="00B84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Федеральный закон от 27.07.2010 № 210-ФЗ «Об организации предоставления государственных и государственных услуг»;</w:t>
      </w:r>
    </w:p>
    <w:p w:rsidR="00090C93" w:rsidRPr="00DB293B" w:rsidRDefault="00090C93" w:rsidP="00B84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Федеральный закон от 25.10.2001 № 137-ФЗ «О введении в действие Земельного кодекса Российской Федерации»;</w:t>
      </w:r>
    </w:p>
    <w:p w:rsidR="00090C93" w:rsidRPr="00DB293B" w:rsidRDefault="00090C93" w:rsidP="00B84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Федеральный закон от 24.07.2007 № 221-ФЗ «О государственном кадастре недвижимости»;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-Закон Республики Ингушетия от 14.12.2007 №50-РЗ «О регулировании земельных отношений»;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Приказ Минэкономразвития России от 12.01.2015 г. №1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DB293B">
        <w:rPr>
          <w:sz w:val="26"/>
          <w:szCs w:val="26"/>
        </w:rPr>
        <w:t>. Перечень документов, необходимых для предоставления государственной услуги.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Перечень документов, представляемых заявителем:</w:t>
      </w:r>
    </w:p>
    <w:p w:rsidR="00090C93" w:rsidRPr="00DB293B" w:rsidRDefault="00090C93" w:rsidP="00D513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  <w:lang w:eastAsia="en-US"/>
        </w:rPr>
        <w:t xml:space="preserve">Документ, удостоверяющий  личность представителя  физического  или юридического лица </w:t>
      </w:r>
      <w:r w:rsidRPr="00DB293B">
        <w:rPr>
          <w:i/>
          <w:sz w:val="26"/>
          <w:szCs w:val="26"/>
          <w:lang w:eastAsia="en-US"/>
        </w:rPr>
        <w:t>– копия при предъявлении оригинала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  <w:lang w:eastAsia="en-US"/>
        </w:rPr>
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</w:t>
      </w:r>
      <w:r w:rsidRPr="00DB293B">
        <w:rPr>
          <w:i/>
          <w:sz w:val="26"/>
          <w:szCs w:val="26"/>
          <w:lang w:eastAsia="en-US"/>
        </w:rPr>
        <w:t>– копия при предъявлении оригинала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DB293B">
        <w:rPr>
          <w:sz w:val="26"/>
          <w:szCs w:val="26"/>
        </w:rPr>
        <w:t>. Перечень документов, необходимых для предоставления государственной услуги, которые находятся в распоряжении государственных и государственных органов и организаций, и которые заявитель вправе предоставить.</w:t>
      </w:r>
    </w:p>
    <w:p w:rsidR="00090C93" w:rsidRPr="00DB293B" w:rsidRDefault="00090C93" w:rsidP="00D5136F">
      <w:pPr>
        <w:autoSpaceDE w:val="0"/>
        <w:autoSpaceDN w:val="0"/>
        <w:adjustRightInd w:val="0"/>
        <w:ind w:firstLine="567"/>
        <w:jc w:val="both"/>
        <w:rPr>
          <w:bCs/>
          <w:i/>
          <w:kern w:val="1"/>
          <w:sz w:val="26"/>
          <w:szCs w:val="26"/>
          <w:lang w:eastAsia="en-US"/>
        </w:rPr>
      </w:pPr>
      <w:r w:rsidRPr="00DB293B">
        <w:rPr>
          <w:bCs/>
          <w:kern w:val="1"/>
          <w:sz w:val="26"/>
          <w:szCs w:val="26"/>
          <w:lang w:eastAsia="en-US"/>
        </w:rPr>
        <w:t>Кадастровый паспорт земельного участка.</w:t>
      </w:r>
    </w:p>
    <w:p w:rsidR="00090C93" w:rsidRPr="00DB293B" w:rsidRDefault="00090C93" w:rsidP="00D5136F">
      <w:pPr>
        <w:autoSpaceDE w:val="0"/>
        <w:autoSpaceDN w:val="0"/>
        <w:adjustRightInd w:val="0"/>
        <w:ind w:firstLine="567"/>
        <w:jc w:val="both"/>
        <w:rPr>
          <w:bCs/>
          <w:i/>
          <w:kern w:val="1"/>
          <w:sz w:val="26"/>
          <w:szCs w:val="26"/>
          <w:lang w:eastAsia="en-US"/>
        </w:rPr>
      </w:pPr>
      <w:r w:rsidRPr="00DB293B">
        <w:rPr>
          <w:sz w:val="26"/>
          <w:szCs w:val="26"/>
          <w:lang w:eastAsia="en-US"/>
        </w:rPr>
        <w:t>Выписка из ЕГРЮЛ  (если заявителем является юридическое лицо</w:t>
      </w:r>
      <w:r w:rsidRPr="00DB293B">
        <w:rPr>
          <w:i/>
          <w:sz w:val="26"/>
          <w:szCs w:val="26"/>
          <w:lang w:eastAsia="en-US"/>
        </w:rPr>
        <w:t>)– оригинал, выданный не позднее, чем за 30 дней до даты подачи заявления.</w:t>
      </w:r>
    </w:p>
    <w:p w:rsidR="00090C93" w:rsidRPr="00DB293B" w:rsidRDefault="00090C93" w:rsidP="00D5136F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lang w:eastAsia="en-US"/>
        </w:rPr>
      </w:pPr>
      <w:r w:rsidRPr="00DB293B">
        <w:rPr>
          <w:bCs/>
          <w:sz w:val="26"/>
          <w:szCs w:val="26"/>
        </w:rPr>
        <w:t xml:space="preserve">Выписка из ЕГРП на земельный участок </w:t>
      </w:r>
      <w:r w:rsidRPr="00DB293B">
        <w:rPr>
          <w:sz w:val="26"/>
          <w:szCs w:val="26"/>
          <w:lang w:eastAsia="en-US"/>
        </w:rPr>
        <w:t xml:space="preserve">– </w:t>
      </w:r>
      <w:r w:rsidRPr="00DB293B">
        <w:rPr>
          <w:i/>
          <w:sz w:val="26"/>
          <w:szCs w:val="26"/>
          <w:lang w:eastAsia="en-US"/>
        </w:rPr>
        <w:t>оригинал.</w:t>
      </w:r>
    </w:p>
    <w:p w:rsidR="00090C93" w:rsidRPr="00DB293B" w:rsidRDefault="00090C93" w:rsidP="00B84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93B">
        <w:rPr>
          <w:sz w:val="26"/>
          <w:szCs w:val="26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государственных услуг, за исключением документов, указанных в </w:t>
      </w:r>
      <w:hyperlink r:id="rId7" w:history="1">
        <w:r w:rsidRPr="00DB293B">
          <w:rPr>
            <w:sz w:val="26"/>
            <w:szCs w:val="26"/>
          </w:rPr>
          <w:t>части 6 статьи 7</w:t>
        </w:r>
      </w:hyperlink>
      <w:r w:rsidRPr="00DB293B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государственных услуг».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DB293B">
        <w:rPr>
          <w:sz w:val="26"/>
          <w:szCs w:val="26"/>
        </w:rPr>
        <w:t>. Основания для отказа в приёме документов.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Основаниями для отказа в приёме документов являются: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 xml:space="preserve">- отсутствие хотя бы одного из документов, указанных в пункте </w:t>
      </w:r>
      <w:r>
        <w:rPr>
          <w:bCs/>
          <w:sz w:val="26"/>
          <w:szCs w:val="26"/>
        </w:rPr>
        <w:t>11</w:t>
      </w:r>
      <w:r w:rsidRPr="00DB293B">
        <w:rPr>
          <w:bCs/>
          <w:sz w:val="26"/>
          <w:szCs w:val="26"/>
        </w:rPr>
        <w:t xml:space="preserve"> Административного регламента;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- обращение за получением государственной услуги ненадлежащего лица.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Решение об отказе в приеме документов принимается не позднее десятидневного срока от даты регистрации обращения 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DB293B">
        <w:rPr>
          <w:sz w:val="26"/>
          <w:szCs w:val="26"/>
        </w:rPr>
        <w:t>. Основания для отказа в предоставлении государственной услуги.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Основаниями для отказа в предоставлении государственной услуги являются: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- отсутствие хотя бы од</w:t>
      </w:r>
      <w:r>
        <w:rPr>
          <w:bCs/>
          <w:sz w:val="26"/>
          <w:szCs w:val="26"/>
        </w:rPr>
        <w:t>ного из документов, указанных в</w:t>
      </w:r>
      <w:r w:rsidRPr="00DB293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пункте 11 </w:t>
      </w:r>
      <w:r w:rsidRPr="00DB293B">
        <w:rPr>
          <w:bCs/>
          <w:sz w:val="26"/>
          <w:szCs w:val="26"/>
        </w:rPr>
        <w:t xml:space="preserve"> Административного регламента;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- обращение за получением государственной услуги ненадлежащего лица;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- отсутствие кадастрового учёта земельного участка.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Решение об отказе в предоставлении государственной услуги принимается не позднее десятидневного срока от даты регистрации обращения 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090C93" w:rsidRPr="00DB293B" w:rsidRDefault="00090C93" w:rsidP="00B8490E">
      <w:pPr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DB293B">
        <w:rPr>
          <w:sz w:val="26"/>
          <w:szCs w:val="26"/>
        </w:rPr>
        <w:t>. Порядок взимания платы за предоставление государственной услуги.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95"/>
        <w:jc w:val="both"/>
        <w:rPr>
          <w:sz w:val="26"/>
          <w:szCs w:val="26"/>
        </w:rPr>
      </w:pPr>
      <w:r w:rsidRPr="00DB293B">
        <w:rPr>
          <w:sz w:val="26"/>
          <w:szCs w:val="26"/>
        </w:rPr>
        <w:t xml:space="preserve">Услуга предоставляется бесплатно. 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DB293B">
        <w:rPr>
          <w:sz w:val="26"/>
          <w:szCs w:val="26"/>
        </w:rPr>
        <w:t>. Максимальный срок ожидания в очереди.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Максимальный срок ожидания в очереди составляет 15 минут.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DB293B">
        <w:rPr>
          <w:sz w:val="26"/>
          <w:szCs w:val="26"/>
        </w:rPr>
        <w:t>. Срок и порядок регистрации запроса заявителя о предоставлении государственной услуги.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Запрос заявителя о предоставлении государственной услуги регистрируется в Министерстве или МФЦ в день поступления запроса.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DB293B">
        <w:rPr>
          <w:sz w:val="26"/>
          <w:szCs w:val="26"/>
        </w:rPr>
        <w:t>. Требования к помещениям, в которых предоставляется государственная услуга.</w:t>
      </w:r>
    </w:p>
    <w:p w:rsidR="00090C93" w:rsidRPr="00DB293B" w:rsidRDefault="00090C93" w:rsidP="007A15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В местах предоставления государственной услуги на видном месте размещаются схемы размещения средств пожаротушения и путей эвакуации посетителей и работников. На прилегающей территории оборудуются места для парковки автотранспортных средств.</w:t>
      </w:r>
    </w:p>
    <w:p w:rsidR="00090C93" w:rsidRPr="00DB293B" w:rsidRDefault="00090C93" w:rsidP="00B849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Места ожидания предоставления государственной услуги оборудуются стульями, кресельными секциями.</w:t>
      </w:r>
    </w:p>
    <w:p w:rsidR="00090C93" w:rsidRPr="00DB293B" w:rsidRDefault="00090C93" w:rsidP="00B849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Места получения информации оборудуются информационными стендами, стульями и столами.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В местах предоставления государственной услуги предусматривается оборудование доступных мест общественного пользования. Места предоставления государственной услуги оборудуются средствами пожаротушения и оповещения о возникновении чрезвычайной ситуации.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DB293B">
        <w:rPr>
          <w:sz w:val="26"/>
          <w:szCs w:val="26"/>
        </w:rPr>
        <w:t>. Показатели доступности и качества государственной услуги.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95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Критериями доступности и качества оказания государственной услуги являются:</w:t>
      </w:r>
    </w:p>
    <w:p w:rsidR="00090C93" w:rsidRPr="00DB293B" w:rsidRDefault="00090C93" w:rsidP="00B8490E">
      <w:pPr>
        <w:autoSpaceDE w:val="0"/>
        <w:autoSpaceDN w:val="0"/>
        <w:adjustRightInd w:val="0"/>
        <w:ind w:firstLine="595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удовлетворенность заявителей качеством услуги;</w:t>
      </w:r>
    </w:p>
    <w:p w:rsidR="00090C93" w:rsidRPr="00DB293B" w:rsidRDefault="00090C93" w:rsidP="00B8490E">
      <w:pPr>
        <w:autoSpaceDE w:val="0"/>
        <w:autoSpaceDN w:val="0"/>
        <w:adjustRightInd w:val="0"/>
        <w:ind w:firstLine="595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доступность услуги;</w:t>
      </w:r>
    </w:p>
    <w:p w:rsidR="00090C93" w:rsidRPr="00DB293B" w:rsidRDefault="00090C93" w:rsidP="00B8490E">
      <w:pPr>
        <w:autoSpaceDE w:val="0"/>
        <w:autoSpaceDN w:val="0"/>
        <w:adjustRightInd w:val="0"/>
        <w:ind w:firstLine="595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доступность информации;</w:t>
      </w:r>
    </w:p>
    <w:p w:rsidR="00090C93" w:rsidRPr="00DB293B" w:rsidRDefault="00090C93" w:rsidP="00B8490E">
      <w:pPr>
        <w:autoSpaceDE w:val="0"/>
        <w:autoSpaceDN w:val="0"/>
        <w:adjustRightInd w:val="0"/>
        <w:ind w:firstLine="595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соблюдение сроков предоставления государственной услуги;</w:t>
      </w:r>
    </w:p>
    <w:p w:rsidR="00090C93" w:rsidRPr="00DB293B" w:rsidRDefault="00090C93" w:rsidP="00B8490E">
      <w:pPr>
        <w:autoSpaceDE w:val="0"/>
        <w:autoSpaceDN w:val="0"/>
        <w:adjustRightInd w:val="0"/>
        <w:ind w:firstLine="595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отсутствие обоснованных жалоб со стороны заявителей по результатам государственной услуги.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95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Основными требованиями к качеству предоставления государственной услуги являются:</w:t>
      </w:r>
    </w:p>
    <w:p w:rsidR="00090C93" w:rsidRPr="00DB293B" w:rsidRDefault="00090C93" w:rsidP="00B8490E">
      <w:pPr>
        <w:autoSpaceDE w:val="0"/>
        <w:autoSpaceDN w:val="0"/>
        <w:adjustRightInd w:val="0"/>
        <w:ind w:firstLine="595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а) достоверность предоставляемой заявителям информации о ходе предоставления государственной услуги;</w:t>
      </w:r>
    </w:p>
    <w:p w:rsidR="00090C93" w:rsidRPr="00DB293B" w:rsidRDefault="00090C93" w:rsidP="00B8490E">
      <w:pPr>
        <w:autoSpaceDE w:val="0"/>
        <w:autoSpaceDN w:val="0"/>
        <w:adjustRightInd w:val="0"/>
        <w:ind w:firstLine="595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б) наглядность форм предоставляемой информации об административных процедурах;</w:t>
      </w:r>
    </w:p>
    <w:p w:rsidR="00090C93" w:rsidRPr="00DB293B" w:rsidRDefault="00090C93" w:rsidP="00B8490E">
      <w:pPr>
        <w:autoSpaceDE w:val="0"/>
        <w:autoSpaceDN w:val="0"/>
        <w:adjustRightInd w:val="0"/>
        <w:ind w:firstLine="595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в) удобство и доступность получения информации заявителями о порядке предоставления государственной услуги.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 xml:space="preserve">Приём заявителя и выдачу  документов заявителю осуществляет должностное лицо Министерства или МФЦ. 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Время приёма документов не может превышать 30 минут.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DB293B">
        <w:rPr>
          <w:sz w:val="26"/>
          <w:szCs w:val="26"/>
        </w:rPr>
        <w:t>. Время приёма заявителей.</w:t>
      </w:r>
    </w:p>
    <w:p w:rsidR="00090C93" w:rsidRPr="00DB293B" w:rsidRDefault="00090C93" w:rsidP="00655E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293B">
        <w:rPr>
          <w:sz w:val="26"/>
          <w:szCs w:val="26"/>
        </w:rPr>
        <w:t xml:space="preserve">       Часы приема заявителей сотрудниками Министерства: с 10.00 до 17.00.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90C93" w:rsidRPr="00DB293B" w:rsidRDefault="00090C93" w:rsidP="00B8490E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DB293B">
        <w:rPr>
          <w:sz w:val="26"/>
          <w:szCs w:val="26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DB293B">
        <w:rPr>
          <w:sz w:val="26"/>
          <w:szCs w:val="26"/>
        </w:rPr>
        <w:t>. Заинтересованное в предоставлении земельного участка лицо обращается в Министерство или МФЦ с заявлением о з</w:t>
      </w:r>
      <w:r w:rsidRPr="00DB293B">
        <w:rPr>
          <w:sz w:val="26"/>
          <w:szCs w:val="26"/>
          <w:lang w:eastAsia="en-US"/>
        </w:rPr>
        <w:t xml:space="preserve">аключении договора безвозмездного пользования земельного участка  </w:t>
      </w:r>
      <w:r w:rsidRPr="00DB293B">
        <w:rPr>
          <w:bCs/>
          <w:sz w:val="26"/>
          <w:szCs w:val="26"/>
        </w:rPr>
        <w:t>(Приложение № 1 к Административному регламенту)</w:t>
      </w:r>
      <w:r w:rsidRPr="00DB293B">
        <w:rPr>
          <w:sz w:val="26"/>
          <w:szCs w:val="26"/>
        </w:rPr>
        <w:t>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DB293B">
        <w:rPr>
          <w:sz w:val="26"/>
          <w:szCs w:val="26"/>
        </w:rPr>
        <w:t>. К заявлению прикладывается необходимый пакет документов, предусмотренных п. 9 Административного регламента.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 xml:space="preserve">При предъявлении физическим лицом документа, удостоверяющего личность, должностное лицо Министерства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</w:t>
      </w:r>
      <w:r w:rsidRPr="00DB293B">
        <w:rPr>
          <w:sz w:val="26"/>
          <w:szCs w:val="26"/>
          <w:lang w:eastAsia="en-US"/>
        </w:rPr>
        <w:t>безвозмездного пользования</w:t>
      </w:r>
      <w:r w:rsidRPr="00DB293B">
        <w:rPr>
          <w:sz w:val="26"/>
          <w:szCs w:val="26"/>
        </w:rPr>
        <w:t xml:space="preserve"> земельного участка.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DB293B">
        <w:rPr>
          <w:sz w:val="26"/>
          <w:szCs w:val="26"/>
        </w:rPr>
        <w:t>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-наличия всех необходимых документов, указанных в п.9 к Административному регламенту;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DB293B">
        <w:rPr>
          <w:sz w:val="26"/>
          <w:szCs w:val="26"/>
        </w:rPr>
        <w:t xml:space="preserve">. Должностное лицо Министерства осуществляет правовую экспертизу представленных документов, подготавливает договор </w:t>
      </w:r>
      <w:r w:rsidRPr="00DB293B">
        <w:rPr>
          <w:sz w:val="26"/>
          <w:szCs w:val="26"/>
          <w:lang w:eastAsia="en-US"/>
        </w:rPr>
        <w:t>безвозмездного пользования</w:t>
      </w:r>
      <w:r w:rsidRPr="00DB293B">
        <w:rPr>
          <w:sz w:val="26"/>
          <w:szCs w:val="26"/>
        </w:rPr>
        <w:t>, либо мотивированный отказ в предоставлении услуги.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DB293B">
        <w:rPr>
          <w:sz w:val="26"/>
          <w:szCs w:val="26"/>
        </w:rPr>
        <w:t>. Блок-схема предоставления государственной услуги указана в Приложении № 2 Административного регламента.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90C93" w:rsidRPr="00DB293B" w:rsidRDefault="00090C93" w:rsidP="00B8490E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DB293B">
        <w:rPr>
          <w:sz w:val="26"/>
          <w:szCs w:val="26"/>
          <w:u w:val="single"/>
        </w:rPr>
        <w:t>Формы контроля над исполнением Административного регламента.</w:t>
      </w:r>
    </w:p>
    <w:p w:rsidR="00090C93" w:rsidRPr="00DB293B" w:rsidRDefault="00090C93" w:rsidP="00B8490E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p w:rsidR="00090C93" w:rsidRPr="00DB293B" w:rsidRDefault="00090C93" w:rsidP="00B849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6</w:t>
      </w:r>
      <w:r w:rsidRPr="00DB293B">
        <w:rPr>
          <w:bCs/>
          <w:sz w:val="26"/>
          <w:szCs w:val="26"/>
        </w:rPr>
        <w:t>. Текущий контроль над соблюдением последовательности действий, определенных административными процедурами по предоставлению государственной услуги, осуществляется  министром.</w:t>
      </w:r>
    </w:p>
    <w:p w:rsidR="00090C93" w:rsidRPr="00DB293B" w:rsidRDefault="00090C93" w:rsidP="00B849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7</w:t>
      </w:r>
      <w:r w:rsidRPr="00DB293B">
        <w:rPr>
          <w:bCs/>
          <w:sz w:val="26"/>
          <w:szCs w:val="26"/>
        </w:rPr>
        <w:t>.</w:t>
      </w:r>
      <w:r w:rsidRPr="00DB293B">
        <w:rPr>
          <w:bCs/>
          <w:sz w:val="26"/>
          <w:szCs w:val="26"/>
        </w:rPr>
        <w:tab/>
        <w:t>Министр планирует работу по организации и проведению мероприятий, определяют должностные обязанности сотрудников, осуществляют контроль над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090C93" w:rsidRPr="00DB293B" w:rsidRDefault="00090C93" w:rsidP="00B849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8</w:t>
      </w:r>
      <w:r w:rsidRPr="00DB293B">
        <w:rPr>
          <w:bCs/>
          <w:sz w:val="26"/>
          <w:szCs w:val="26"/>
        </w:rPr>
        <w:t>.</w:t>
      </w:r>
      <w:r w:rsidRPr="00DB293B">
        <w:rPr>
          <w:bCs/>
          <w:sz w:val="26"/>
          <w:szCs w:val="26"/>
        </w:rPr>
        <w:tab/>
        <w:t>Контроль над полнотой и качеством предоставления государственной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090C93" w:rsidRPr="00DB293B" w:rsidRDefault="00090C93" w:rsidP="00B849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9</w:t>
      </w:r>
      <w:r w:rsidRPr="00DB293B">
        <w:rPr>
          <w:bCs/>
          <w:sz w:val="26"/>
          <w:szCs w:val="26"/>
        </w:rPr>
        <w:t>.</w:t>
      </w:r>
      <w:r w:rsidRPr="00DB293B">
        <w:rPr>
          <w:bCs/>
          <w:sz w:val="26"/>
          <w:szCs w:val="26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090C93" w:rsidRPr="00DB293B" w:rsidRDefault="00090C93" w:rsidP="00B849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30</w:t>
      </w:r>
      <w:r w:rsidRPr="00DB293B">
        <w:rPr>
          <w:bCs/>
          <w:sz w:val="26"/>
          <w:szCs w:val="26"/>
        </w:rPr>
        <w:t>.</w:t>
      </w:r>
      <w:r w:rsidRPr="00DB293B">
        <w:rPr>
          <w:bCs/>
          <w:sz w:val="26"/>
          <w:szCs w:val="26"/>
        </w:rPr>
        <w:tab/>
        <w:t>Проверка соответствия полноты и качества предоставления государственной услуги предъявляемым требованиям осуществляется на основании нормативных правовых актов Российской Федерации.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center"/>
        <w:rPr>
          <w:sz w:val="26"/>
          <w:szCs w:val="26"/>
          <w:u w:val="single"/>
        </w:rPr>
      </w:pPr>
      <w:r w:rsidRPr="00DB293B">
        <w:rPr>
          <w:sz w:val="26"/>
          <w:szCs w:val="26"/>
          <w:u w:val="single"/>
          <w:lang w:val="en-US"/>
        </w:rPr>
        <w:t>V</w:t>
      </w:r>
      <w:r w:rsidRPr="00DB293B">
        <w:rPr>
          <w:sz w:val="26"/>
          <w:szCs w:val="26"/>
          <w:u w:val="single"/>
        </w:rPr>
        <w:t>. Досудебный (внесудебный) порядок обжалования решений и действий (бездействия) Министерства, а также его должностных лиц.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90C93" w:rsidRPr="00DB293B" w:rsidRDefault="00090C93" w:rsidP="00B849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Pr="00DB293B">
        <w:rPr>
          <w:sz w:val="26"/>
          <w:szCs w:val="26"/>
        </w:rPr>
        <w:t>. Заявитель может обратиться с жалобой в следующих случаях:</w:t>
      </w:r>
    </w:p>
    <w:p w:rsidR="00090C93" w:rsidRPr="00DB293B" w:rsidRDefault="00090C93" w:rsidP="00B8490E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нарушение срока регистрации запроса заявителя о предоставлении государственной услуги;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B293B">
        <w:rPr>
          <w:sz w:val="26"/>
          <w:szCs w:val="26"/>
        </w:rPr>
        <w:t>2) нарушение срока предоставления государственной услуги;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B293B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государственной услуги;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B293B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государственной услуги, у заявителя;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B293B">
        <w:rPr>
          <w:sz w:val="26"/>
          <w:szCs w:val="26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B293B">
        <w:rPr>
          <w:sz w:val="26"/>
          <w:szCs w:val="26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B293B">
        <w:rPr>
          <w:sz w:val="26"/>
          <w:szCs w:val="26"/>
        </w:rPr>
        <w:t>7) отказ органа, предоставляющего государственную услугу, должностного лица органа, предоставляющего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32</w:t>
      </w:r>
      <w:r w:rsidRPr="00DB293B">
        <w:rPr>
          <w:sz w:val="26"/>
          <w:szCs w:val="26"/>
        </w:rPr>
        <w:t>. Жалоба должна содержать:</w:t>
      </w:r>
    </w:p>
    <w:p w:rsidR="00090C93" w:rsidRPr="00DB293B" w:rsidRDefault="00090C93" w:rsidP="00B8490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B293B">
        <w:rPr>
          <w:sz w:val="26"/>
          <w:szCs w:val="26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090C93" w:rsidRPr="00DB293B" w:rsidRDefault="00090C93" w:rsidP="00B8490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B293B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0C93" w:rsidRPr="00DB293B" w:rsidRDefault="00090C93" w:rsidP="00B8490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B293B">
        <w:rPr>
          <w:sz w:val="26"/>
          <w:szCs w:val="26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090C93" w:rsidRPr="00DB293B" w:rsidRDefault="00090C93" w:rsidP="00B8490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B293B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90C93" w:rsidRPr="00DB293B" w:rsidRDefault="00090C93" w:rsidP="00B8490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B293B">
        <w:rPr>
          <w:sz w:val="26"/>
          <w:szCs w:val="26"/>
        </w:rPr>
        <w:t>3</w:t>
      </w:r>
      <w:r>
        <w:rPr>
          <w:sz w:val="26"/>
          <w:szCs w:val="26"/>
        </w:rPr>
        <w:t>3</w:t>
      </w:r>
      <w:r w:rsidRPr="00DB293B">
        <w:rPr>
          <w:sz w:val="26"/>
          <w:szCs w:val="26"/>
        </w:rPr>
        <w:t>. 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90C93" w:rsidRPr="00DB293B" w:rsidRDefault="00090C93" w:rsidP="00B8490E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6"/>
          <w:szCs w:val="26"/>
        </w:rPr>
      </w:pPr>
      <w:r w:rsidRPr="00DB293B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Pr="00DB293B">
        <w:rPr>
          <w:sz w:val="26"/>
          <w:szCs w:val="26"/>
        </w:rPr>
        <w:t>. Жалоба может быть подана в письменной форме на бумажном носителе, в электронном виде, путем обращения на электронную почту Министерства __________________</w:t>
      </w:r>
    </w:p>
    <w:p w:rsidR="00090C93" w:rsidRPr="00DB293B" w:rsidRDefault="00090C93" w:rsidP="00B8490E">
      <w:pPr>
        <w:rPr>
          <w:color w:val="FF0000"/>
          <w:sz w:val="26"/>
          <w:szCs w:val="26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090C93" w:rsidRPr="00EF41BF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  <w:r w:rsidRPr="00EF41BF">
        <w:rPr>
          <w:b/>
          <w:sz w:val="20"/>
        </w:rPr>
        <w:t>Приложение № 1</w:t>
      </w:r>
    </w:p>
    <w:p w:rsidR="00090C93" w:rsidRPr="00EF41BF" w:rsidRDefault="00090C93" w:rsidP="00B8490E">
      <w:pPr>
        <w:autoSpaceDE w:val="0"/>
        <w:autoSpaceDN w:val="0"/>
        <w:adjustRightInd w:val="0"/>
        <w:ind w:left="4962"/>
        <w:jc w:val="right"/>
        <w:rPr>
          <w:b/>
          <w:sz w:val="20"/>
        </w:rPr>
      </w:pPr>
      <w:r w:rsidRPr="00EF41BF">
        <w:rPr>
          <w:b/>
          <w:sz w:val="20"/>
        </w:rPr>
        <w:t>к Административному регламенту</w:t>
      </w:r>
    </w:p>
    <w:p w:rsidR="00090C93" w:rsidRPr="00EF41BF" w:rsidRDefault="00090C93" w:rsidP="00B8490E">
      <w:pPr>
        <w:autoSpaceDE w:val="0"/>
        <w:autoSpaceDN w:val="0"/>
        <w:adjustRightInd w:val="0"/>
        <w:ind w:left="4962"/>
        <w:jc w:val="right"/>
        <w:rPr>
          <w:b/>
          <w:sz w:val="20"/>
        </w:rPr>
      </w:pPr>
      <w:r w:rsidRPr="00EF41BF">
        <w:rPr>
          <w:b/>
          <w:sz w:val="20"/>
        </w:rPr>
        <w:t>по предоставлению государственной</w:t>
      </w:r>
      <w:r>
        <w:rPr>
          <w:b/>
          <w:sz w:val="20"/>
        </w:rPr>
        <w:t xml:space="preserve"> </w:t>
      </w:r>
      <w:r w:rsidRPr="00EF41BF">
        <w:rPr>
          <w:b/>
          <w:sz w:val="20"/>
        </w:rPr>
        <w:t>услуги</w:t>
      </w:r>
    </w:p>
    <w:p w:rsidR="00090C93" w:rsidRDefault="00090C93" w:rsidP="00E43F29">
      <w:pPr>
        <w:jc w:val="right"/>
        <w:rPr>
          <w:b/>
        </w:rPr>
      </w:pPr>
      <w:r w:rsidRPr="00EF41BF">
        <w:rPr>
          <w:b/>
          <w:sz w:val="20"/>
        </w:rPr>
        <w:t xml:space="preserve"> «</w:t>
      </w:r>
      <w:r w:rsidRPr="00EF41BF">
        <w:rPr>
          <w:b/>
          <w:sz w:val="20"/>
          <w:lang w:eastAsia="en-US"/>
        </w:rPr>
        <w:t>Предоставление земельных участков</w:t>
      </w:r>
      <w:r>
        <w:rPr>
          <w:b/>
          <w:sz w:val="20"/>
          <w:lang w:eastAsia="en-US"/>
        </w:rPr>
        <w:t xml:space="preserve">, находящихся в собственности Республики Ингушетия, </w:t>
      </w:r>
      <w:r w:rsidRPr="00EF41BF">
        <w:rPr>
          <w:b/>
          <w:sz w:val="20"/>
          <w:lang w:eastAsia="en-US"/>
        </w:rPr>
        <w:t xml:space="preserve"> в безвозмездное пользование»</w:t>
      </w:r>
      <w:r>
        <w:rPr>
          <w:b/>
        </w:rPr>
        <w:t xml:space="preserve"> </w:t>
      </w:r>
    </w:p>
    <w:p w:rsidR="00090C93" w:rsidRPr="00E43F29" w:rsidRDefault="00090C93" w:rsidP="00E43F29">
      <w:pPr>
        <w:jc w:val="right"/>
        <w:rPr>
          <w:b/>
          <w:sz w:val="20"/>
        </w:rPr>
      </w:pPr>
      <w:r w:rsidRPr="00E43F29">
        <w:rPr>
          <w:b/>
          <w:sz w:val="20"/>
        </w:rPr>
        <w:t>от «</w:t>
      </w:r>
      <w:r w:rsidRPr="00E43F29">
        <w:rPr>
          <w:b/>
          <w:sz w:val="20"/>
          <w:u w:val="single"/>
        </w:rPr>
        <w:t xml:space="preserve">   16     </w:t>
      </w:r>
      <w:r w:rsidRPr="00E43F29">
        <w:rPr>
          <w:b/>
          <w:sz w:val="20"/>
        </w:rPr>
        <w:t>»</w:t>
      </w:r>
      <w:r w:rsidRPr="00E43F29">
        <w:rPr>
          <w:b/>
          <w:sz w:val="20"/>
          <w:u w:val="single"/>
        </w:rPr>
        <w:t xml:space="preserve"> мая     </w:t>
      </w:r>
      <w:r w:rsidRPr="00E43F29">
        <w:rPr>
          <w:b/>
          <w:sz w:val="20"/>
        </w:rPr>
        <w:t>2016г.</w:t>
      </w:r>
    </w:p>
    <w:p w:rsidR="00090C93" w:rsidRPr="00E43F29" w:rsidRDefault="00090C93" w:rsidP="00E43F29">
      <w:pPr>
        <w:jc w:val="right"/>
        <w:rPr>
          <w:sz w:val="20"/>
        </w:rPr>
      </w:pPr>
      <w:r w:rsidRPr="00E43F29">
        <w:rPr>
          <w:b/>
          <w:sz w:val="20"/>
        </w:rPr>
        <w:t xml:space="preserve"> № </w:t>
      </w:r>
      <w:r w:rsidRPr="00E43F29">
        <w:rPr>
          <w:b/>
          <w:sz w:val="20"/>
          <w:u w:val="single"/>
        </w:rPr>
        <w:t>14</w:t>
      </w:r>
    </w:p>
    <w:p w:rsidR="00090C93" w:rsidRPr="00EF41BF" w:rsidRDefault="00090C93" w:rsidP="00B8490E">
      <w:pPr>
        <w:autoSpaceDE w:val="0"/>
        <w:autoSpaceDN w:val="0"/>
        <w:adjustRightInd w:val="0"/>
        <w:ind w:left="4962"/>
        <w:jc w:val="right"/>
        <w:rPr>
          <w:b/>
          <w:sz w:val="20"/>
          <w:lang w:eastAsia="en-US"/>
        </w:rPr>
      </w:pPr>
    </w:p>
    <w:p w:rsidR="00090C93" w:rsidRPr="00184AFF" w:rsidRDefault="00090C93" w:rsidP="00B8490E">
      <w:pPr>
        <w:widowControl w:val="0"/>
        <w:autoSpaceDE w:val="0"/>
        <w:autoSpaceDN w:val="0"/>
        <w:adjustRightInd w:val="0"/>
        <w:jc w:val="right"/>
        <w:rPr>
          <w:szCs w:val="28"/>
          <w:lang w:eastAsia="en-US"/>
        </w:rPr>
      </w:pPr>
    </w:p>
    <w:p w:rsidR="00090C93" w:rsidRDefault="00090C93" w:rsidP="00B8490E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090C93" w:rsidRPr="00EF41BF" w:rsidRDefault="00090C93" w:rsidP="00B849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F41BF">
        <w:rPr>
          <w:b/>
          <w:sz w:val="26"/>
          <w:szCs w:val="26"/>
          <w:lang w:eastAsia="en-US"/>
        </w:rPr>
        <w:t>Образец заявления</w:t>
      </w:r>
    </w:p>
    <w:p w:rsidR="00090C93" w:rsidRPr="00184AFF" w:rsidRDefault="00090C93" w:rsidP="00B8490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90C93" w:rsidRPr="00EF41BF" w:rsidRDefault="00090C93" w:rsidP="00B8490E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EF41BF">
        <w:rPr>
          <w:sz w:val="26"/>
          <w:szCs w:val="26"/>
        </w:rPr>
        <w:t>Министру имущественных и земельных</w:t>
      </w:r>
    </w:p>
    <w:p w:rsidR="00090C93" w:rsidRPr="00EF41BF" w:rsidRDefault="00090C93" w:rsidP="00B8490E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EF41BF">
        <w:rPr>
          <w:sz w:val="26"/>
          <w:szCs w:val="26"/>
        </w:rPr>
        <w:t>отношений РИ</w:t>
      </w:r>
    </w:p>
    <w:p w:rsidR="00090C93" w:rsidRPr="00A610D6" w:rsidRDefault="00090C93" w:rsidP="00B8490E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090C93" w:rsidRPr="00A610D6" w:rsidRDefault="00090C93" w:rsidP="00B8490E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090C93" w:rsidRPr="00810F38" w:rsidRDefault="00090C93" w:rsidP="00B8490E">
      <w:pPr>
        <w:widowControl w:val="0"/>
        <w:autoSpaceDE w:val="0"/>
        <w:autoSpaceDN w:val="0"/>
        <w:adjustRightInd w:val="0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090C93" w:rsidRPr="00A610D6" w:rsidRDefault="00090C93" w:rsidP="00B8490E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090C93" w:rsidRPr="00810F38" w:rsidRDefault="00090C93" w:rsidP="00B8490E">
      <w:pPr>
        <w:widowControl w:val="0"/>
        <w:autoSpaceDE w:val="0"/>
        <w:autoSpaceDN w:val="0"/>
        <w:adjustRightInd w:val="0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:rsidR="00090C93" w:rsidRPr="00A610D6" w:rsidRDefault="00090C93" w:rsidP="00B8490E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090C93" w:rsidRPr="00A610D6" w:rsidRDefault="00090C93" w:rsidP="00B8490E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</w:t>
      </w:r>
      <w:r w:rsidRPr="00810F38">
        <w:rPr>
          <w:sz w:val="16"/>
          <w:szCs w:val="16"/>
        </w:rPr>
        <w:t>контактный телефон</w:t>
      </w:r>
      <w:r w:rsidRPr="00A610D6">
        <w:rPr>
          <w:szCs w:val="28"/>
        </w:rPr>
        <w:t>)</w:t>
      </w:r>
    </w:p>
    <w:p w:rsidR="00090C93" w:rsidRPr="00A610D6" w:rsidRDefault="00090C93" w:rsidP="00B8490E">
      <w:pPr>
        <w:widowControl w:val="0"/>
        <w:autoSpaceDE w:val="0"/>
        <w:autoSpaceDN w:val="0"/>
        <w:adjustRightInd w:val="0"/>
        <w:rPr>
          <w:szCs w:val="28"/>
        </w:rPr>
      </w:pPr>
    </w:p>
    <w:p w:rsidR="00090C93" w:rsidRPr="00EF41BF" w:rsidRDefault="00090C93" w:rsidP="00B8490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F41BF">
        <w:rPr>
          <w:b/>
          <w:sz w:val="26"/>
          <w:szCs w:val="26"/>
        </w:rPr>
        <w:t>ЗАЯВЛЕНИЕ</w:t>
      </w:r>
    </w:p>
    <w:p w:rsidR="00090C93" w:rsidRPr="00EF41BF" w:rsidRDefault="00090C93" w:rsidP="00B849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F41BF">
        <w:rPr>
          <w:b/>
          <w:sz w:val="26"/>
          <w:szCs w:val="26"/>
        </w:rPr>
        <w:t xml:space="preserve">о предоставлении в </w:t>
      </w:r>
      <w:r w:rsidRPr="00EF41BF">
        <w:rPr>
          <w:b/>
          <w:sz w:val="26"/>
          <w:szCs w:val="26"/>
          <w:lang w:eastAsia="en-US"/>
        </w:rPr>
        <w:t>безвозмездное пользование</w:t>
      </w:r>
      <w:r w:rsidRPr="00EF41BF">
        <w:rPr>
          <w:sz w:val="26"/>
          <w:szCs w:val="26"/>
          <w:lang w:eastAsia="en-US"/>
        </w:rPr>
        <w:t xml:space="preserve"> </w:t>
      </w:r>
      <w:r w:rsidRPr="00EF41BF">
        <w:rPr>
          <w:b/>
          <w:sz w:val="26"/>
          <w:szCs w:val="26"/>
        </w:rPr>
        <w:t xml:space="preserve">земельного участка </w:t>
      </w:r>
    </w:p>
    <w:p w:rsidR="00090C93" w:rsidRPr="00EF41BF" w:rsidRDefault="00090C93" w:rsidP="00B849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90C93" w:rsidRPr="00EF41BF" w:rsidRDefault="00090C93" w:rsidP="00B8490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F41BF">
        <w:rPr>
          <w:sz w:val="26"/>
          <w:szCs w:val="26"/>
        </w:rPr>
        <w:t xml:space="preserve">Прошу предоставить в </w:t>
      </w:r>
      <w:r w:rsidRPr="00EF41BF">
        <w:rPr>
          <w:sz w:val="26"/>
          <w:szCs w:val="26"/>
          <w:lang w:eastAsia="en-US"/>
        </w:rPr>
        <w:t xml:space="preserve">безвозмездное пользование </w:t>
      </w:r>
      <w:r w:rsidRPr="00EF41BF">
        <w:rPr>
          <w:sz w:val="26"/>
          <w:szCs w:val="26"/>
        </w:rPr>
        <w:t>земельный участок площадью ________ кв.м., расположенный по адресу: _______________________________________________, для _______________________________________________________________, сроком на _____________.</w:t>
      </w:r>
    </w:p>
    <w:p w:rsidR="00090C93" w:rsidRPr="00EF41BF" w:rsidRDefault="00090C93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90C93" w:rsidRPr="00EF41BF" w:rsidRDefault="00090C93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Приложение:</w:t>
      </w:r>
    </w:p>
    <w:p w:rsidR="00090C93" w:rsidRPr="00EF41BF" w:rsidRDefault="00090C93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1. ________________________________________________________________</w:t>
      </w:r>
    </w:p>
    <w:p w:rsidR="00090C93" w:rsidRPr="00EF41BF" w:rsidRDefault="00090C93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2._________________________________________________________________</w:t>
      </w:r>
    </w:p>
    <w:p w:rsidR="00090C93" w:rsidRPr="00EF41BF" w:rsidRDefault="00090C93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3._________________________________________________________________</w:t>
      </w:r>
    </w:p>
    <w:p w:rsidR="00090C93" w:rsidRPr="00EF41BF" w:rsidRDefault="00090C93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4._________________________________________________________________</w:t>
      </w:r>
    </w:p>
    <w:p w:rsidR="00090C93" w:rsidRPr="00EF41BF" w:rsidRDefault="00090C93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5._________________________________________________________________</w:t>
      </w:r>
    </w:p>
    <w:p w:rsidR="00090C93" w:rsidRPr="00EF41BF" w:rsidRDefault="00090C93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6._________________________________________________________________</w:t>
      </w:r>
    </w:p>
    <w:p w:rsidR="00090C93" w:rsidRPr="00EF41BF" w:rsidRDefault="00090C93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7._________________________________________________________________</w:t>
      </w:r>
    </w:p>
    <w:p w:rsidR="00090C93" w:rsidRPr="00EF41BF" w:rsidRDefault="00090C93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8._________________________________________________________________</w:t>
      </w:r>
    </w:p>
    <w:p w:rsidR="00090C93" w:rsidRPr="00EF41BF" w:rsidRDefault="00090C93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90C93" w:rsidRPr="00EF41BF" w:rsidRDefault="00090C93" w:rsidP="00B8490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ab/>
        <w:t>_______________</w:t>
      </w:r>
      <w:r w:rsidRPr="00EF41BF">
        <w:rPr>
          <w:sz w:val="26"/>
          <w:szCs w:val="26"/>
        </w:rPr>
        <w:tab/>
        <w:t>_________________</w:t>
      </w:r>
    </w:p>
    <w:p w:rsidR="00090C93" w:rsidRPr="00EF41BF" w:rsidRDefault="00090C93" w:rsidP="00B8490E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ab/>
        <w:t xml:space="preserve"> подпись</w:t>
      </w:r>
      <w:r w:rsidRPr="00EF41BF">
        <w:rPr>
          <w:sz w:val="26"/>
          <w:szCs w:val="26"/>
        </w:rPr>
        <w:tab/>
        <w:t xml:space="preserve"> дата</w:t>
      </w:r>
    </w:p>
    <w:p w:rsidR="00090C93" w:rsidRPr="00EF41BF" w:rsidRDefault="00090C93" w:rsidP="00B8490E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6"/>
          <w:szCs w:val="26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090C93" w:rsidRPr="00EF41BF" w:rsidRDefault="00090C93" w:rsidP="00EF41BF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  <w:r w:rsidRPr="00EF41BF">
        <w:rPr>
          <w:b/>
          <w:sz w:val="20"/>
        </w:rPr>
        <w:t xml:space="preserve">Приложение № </w:t>
      </w:r>
      <w:r>
        <w:rPr>
          <w:b/>
          <w:sz w:val="20"/>
        </w:rPr>
        <w:t>2</w:t>
      </w:r>
    </w:p>
    <w:p w:rsidR="00090C93" w:rsidRPr="00EF41BF" w:rsidRDefault="00090C93" w:rsidP="00EF41BF">
      <w:pPr>
        <w:autoSpaceDE w:val="0"/>
        <w:autoSpaceDN w:val="0"/>
        <w:adjustRightInd w:val="0"/>
        <w:ind w:left="4962"/>
        <w:jc w:val="right"/>
        <w:rPr>
          <w:b/>
          <w:sz w:val="20"/>
        </w:rPr>
      </w:pPr>
      <w:r w:rsidRPr="00EF41BF">
        <w:rPr>
          <w:b/>
          <w:sz w:val="20"/>
        </w:rPr>
        <w:t>к Административному регламенту</w:t>
      </w:r>
    </w:p>
    <w:p w:rsidR="00090C93" w:rsidRPr="00EF41BF" w:rsidRDefault="00090C93" w:rsidP="00EF41BF">
      <w:pPr>
        <w:autoSpaceDE w:val="0"/>
        <w:autoSpaceDN w:val="0"/>
        <w:adjustRightInd w:val="0"/>
        <w:ind w:left="4962"/>
        <w:jc w:val="right"/>
        <w:rPr>
          <w:b/>
          <w:sz w:val="20"/>
        </w:rPr>
      </w:pPr>
      <w:r w:rsidRPr="00EF41BF">
        <w:rPr>
          <w:b/>
          <w:sz w:val="20"/>
        </w:rPr>
        <w:t>по предоставлению государственной</w:t>
      </w:r>
      <w:r>
        <w:rPr>
          <w:b/>
          <w:sz w:val="20"/>
        </w:rPr>
        <w:t xml:space="preserve"> </w:t>
      </w:r>
      <w:r w:rsidRPr="00EF41BF">
        <w:rPr>
          <w:b/>
          <w:sz w:val="20"/>
        </w:rPr>
        <w:t>услуги</w:t>
      </w:r>
    </w:p>
    <w:p w:rsidR="00090C93" w:rsidRPr="00EF41BF" w:rsidRDefault="00090C93" w:rsidP="00EF41BF">
      <w:pPr>
        <w:autoSpaceDE w:val="0"/>
        <w:autoSpaceDN w:val="0"/>
        <w:adjustRightInd w:val="0"/>
        <w:ind w:left="4962"/>
        <w:jc w:val="right"/>
        <w:rPr>
          <w:b/>
          <w:sz w:val="20"/>
          <w:lang w:eastAsia="en-US"/>
        </w:rPr>
      </w:pPr>
      <w:r w:rsidRPr="00EF41BF">
        <w:rPr>
          <w:b/>
          <w:sz w:val="20"/>
        </w:rPr>
        <w:t xml:space="preserve"> «</w:t>
      </w:r>
      <w:r w:rsidRPr="00EF41BF">
        <w:rPr>
          <w:b/>
          <w:sz w:val="20"/>
          <w:lang w:eastAsia="en-US"/>
        </w:rPr>
        <w:t>Предоставление земельных участков</w:t>
      </w:r>
      <w:r>
        <w:rPr>
          <w:b/>
          <w:sz w:val="20"/>
          <w:lang w:eastAsia="en-US"/>
        </w:rPr>
        <w:t xml:space="preserve">, находящихся в собственности Республики Ингушетия, </w:t>
      </w:r>
      <w:r w:rsidRPr="00EF41BF">
        <w:rPr>
          <w:b/>
          <w:sz w:val="20"/>
          <w:lang w:eastAsia="en-US"/>
        </w:rPr>
        <w:t xml:space="preserve"> в безвозмездное пользование»</w:t>
      </w:r>
    </w:p>
    <w:p w:rsidR="00090C93" w:rsidRPr="00276A5E" w:rsidRDefault="00090C93" w:rsidP="00B8490E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090C93" w:rsidRPr="00A610D6" w:rsidRDefault="00090C93" w:rsidP="00B8490E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A610D6">
        <w:rPr>
          <w:b/>
          <w:kern w:val="28"/>
          <w:sz w:val="24"/>
          <w:szCs w:val="24"/>
        </w:rPr>
        <w:t>Блок-схема</w:t>
      </w:r>
    </w:p>
    <w:p w:rsidR="00090C93" w:rsidRPr="00A610D6" w:rsidRDefault="00090C93" w:rsidP="00B8490E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090C93" w:rsidRPr="00A610D6" w:rsidRDefault="00090C93" w:rsidP="00B8490E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090C93" w:rsidRPr="00A610D6" w:rsidRDefault="00090C93" w:rsidP="00B8490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90C93" w:rsidRPr="00A610D6" w:rsidRDefault="00090C93" w:rsidP="00B8490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090C93" w:rsidRPr="00A610D6" w:rsidRDefault="00090C93" w:rsidP="00B8490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0.8pt;margin-top:10.7pt;width:259.75pt;height:40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">
            <v:textbox>
              <w:txbxContent>
                <w:p w:rsidR="00090C93" w:rsidRPr="00EB635B" w:rsidRDefault="00090C93" w:rsidP="00B8490E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Заявление о заключении договора </w:t>
                  </w:r>
                  <w:r>
                    <w:rPr>
                      <w:sz w:val="22"/>
                      <w:szCs w:val="22"/>
                    </w:rPr>
                    <w:t>безвозмездного пользования</w:t>
                  </w:r>
                  <w:r w:rsidRPr="00EB635B">
                    <w:rPr>
                      <w:sz w:val="22"/>
                      <w:szCs w:val="22"/>
                    </w:rPr>
                    <w:t xml:space="preserve"> земельного участка </w:t>
                  </w:r>
                </w:p>
                <w:p w:rsidR="00090C93" w:rsidRPr="00EB635B" w:rsidRDefault="00090C93" w:rsidP="00B8490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232.35pt;margin-top:-18.95pt;width:.75pt;height:29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zyMw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Text Box 4" o:spid="_x0000_s1028" type="#_x0000_t202" style="position:absolute;left:0;text-align:left;margin-left:184.55pt;margin-top:-42.2pt;width:107.25pt;height:23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r4KQIAAFg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">
            <v:textbox>
              <w:txbxContent>
                <w:p w:rsidR="00090C93" w:rsidRPr="00EB635B" w:rsidRDefault="00090C93" w:rsidP="00B8490E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090C93" w:rsidRPr="00A610D6" w:rsidRDefault="00090C93" w:rsidP="00B8490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090C93" w:rsidRPr="00A610D6" w:rsidRDefault="00090C93" w:rsidP="00B8490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090C93" w:rsidRPr="00A610D6" w:rsidRDefault="00090C93" w:rsidP="00B8490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noProof/>
        </w:rPr>
        <w:pict>
          <v:shape id="AutoShape 5" o:spid="_x0000_s1029" type="#_x0000_t32" style="position:absolute;left:0;text-align:left;margin-left:355.2pt;margin-top:9.05pt;width:37.35pt;height:54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">
            <v:stroke endarrow="block"/>
          </v:shape>
        </w:pict>
      </w:r>
      <w:r>
        <w:rPr>
          <w:noProof/>
        </w:rPr>
        <w:pict>
          <v:shape id="AutoShape 6" o:spid="_x0000_s1030" type="#_x0000_t32" style="position:absolute;left:0;text-align:left;margin-left:85.8pt;margin-top:9.05pt;width:39.9pt;height:54.75pt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">
            <v:stroke endarrow="block"/>
          </v:shape>
        </w:pict>
      </w:r>
    </w:p>
    <w:p w:rsidR="00090C93" w:rsidRPr="00A610D6" w:rsidRDefault="00090C93" w:rsidP="00B8490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090C93" w:rsidRPr="00A610D6" w:rsidRDefault="00090C93" w:rsidP="00B8490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090C93" w:rsidRPr="00A610D6" w:rsidRDefault="00090C93" w:rsidP="00B8490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090C93" w:rsidRPr="00A610D6" w:rsidRDefault="00090C93" w:rsidP="00B8490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noProof/>
        </w:rPr>
        <w:pict>
          <v:shape id="Text Box 7" o:spid="_x0000_s1031" type="#_x0000_t202" style="position:absolute;margin-left:350.3pt;margin-top:7.6pt;width:148.5pt;height:2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">
            <v:textbox>
              <w:txbxContent>
                <w:p w:rsidR="00090C93" w:rsidRPr="00EB635B" w:rsidRDefault="00090C93" w:rsidP="00B8490E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2" type="#_x0000_t202" style="position:absolute;margin-left:-16.45pt;margin-top:7.6pt;width:158.35pt;height:2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+aLQIAAFgEAAAOAAAAZHJzL2Uyb0RvYy54bWysVNtu2zAMfR+wfxD0vtjJkjQ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">
            <v:textbox>
              <w:txbxContent>
                <w:p w:rsidR="00090C93" w:rsidRPr="00EF41BF" w:rsidRDefault="00090C93" w:rsidP="00EF41BF">
                  <w:pPr>
                    <w:jc w:val="center"/>
                    <w:rPr>
                      <w:sz w:val="24"/>
                      <w:szCs w:val="24"/>
                    </w:rPr>
                  </w:pPr>
                  <w:r w:rsidRPr="00EF41BF">
                    <w:rPr>
                      <w:sz w:val="24"/>
                      <w:szCs w:val="24"/>
                    </w:rPr>
                    <w:t>Министерство</w:t>
                  </w:r>
                </w:p>
              </w:txbxContent>
            </v:textbox>
          </v:shape>
        </w:pict>
      </w:r>
    </w:p>
    <w:p w:rsidR="00090C93" w:rsidRPr="00A610D6" w:rsidRDefault="00090C93" w:rsidP="00B8490E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noProof/>
        </w:rPr>
        <w:pict>
          <v:shape id="AutoShape 9" o:spid="_x0000_s1033" type="#_x0000_t32" style="position:absolute;margin-left:141.9pt;margin-top:2.35pt;width:208.4pt;height: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">
            <v:stroke endarrow="block"/>
          </v:shape>
        </w:pict>
      </w:r>
      <w:r w:rsidRPr="00A610D6">
        <w:rPr>
          <w:rFonts w:ascii="Consolas" w:hAnsi="Consolas"/>
          <w:sz w:val="24"/>
          <w:szCs w:val="24"/>
        </w:rPr>
        <w:tab/>
      </w:r>
    </w:p>
    <w:p w:rsidR="00090C93" w:rsidRPr="00A610D6" w:rsidRDefault="00090C93" w:rsidP="00B8490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noProof/>
        </w:rPr>
        <w:pict>
          <v:shape id="AutoShape 10" o:spid="_x0000_s1034" type="#_x0000_t32" style="position:absolute;margin-left:19.95pt;margin-top:.5pt;width:105.75pt;height:6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">
            <v:stroke endarrow="block"/>
          </v:shape>
        </w:pict>
      </w:r>
    </w:p>
    <w:p w:rsidR="00090C93" w:rsidRPr="00A610D6" w:rsidRDefault="00090C93" w:rsidP="00B8490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090C93" w:rsidRPr="00A610D6" w:rsidRDefault="00090C93" w:rsidP="00B8490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090C93" w:rsidRPr="00A610D6" w:rsidRDefault="00090C93" w:rsidP="00B8490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noProof/>
        </w:rPr>
        <w:pict>
          <v:shape id="Text Box 17" o:spid="_x0000_s1035" type="#_x0000_t202" style="position:absolute;margin-left:125.7pt;margin-top:11.1pt;width:229.5pt;height:24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">
            <v:textbox>
              <w:txbxContent>
                <w:p w:rsidR="00090C93" w:rsidRPr="00EB635B" w:rsidRDefault="00090C93" w:rsidP="00B8490E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rFonts w:ascii="Consolas" w:hAnsi="Consolas"/>
          <w:sz w:val="24"/>
          <w:szCs w:val="24"/>
        </w:rPr>
        <w:t xml:space="preserve"> </w:t>
      </w:r>
    </w:p>
    <w:p w:rsidR="00090C93" w:rsidRPr="00A610D6" w:rsidRDefault="00090C93" w:rsidP="00B8490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</w:rPr>
        <w:pict>
          <v:shape id="Text Box 13" o:spid="_x0000_s1036" type="#_x0000_t202" style="position:absolute;left:0;text-align:left;margin-left:-16.45pt;margin-top:56.95pt;width:229.5pt;height:51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">
            <v:textbox>
              <w:txbxContent>
                <w:p w:rsidR="00090C93" w:rsidRPr="00EB635B" w:rsidRDefault="00090C93" w:rsidP="00B8490E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Заключение договора </w:t>
                  </w:r>
                </w:p>
                <w:p w:rsidR="00090C93" w:rsidRPr="00EB635B" w:rsidRDefault="00090C93" w:rsidP="00B849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безвозмездного пользования </w:t>
                  </w:r>
                  <w:r w:rsidRPr="00EB635B">
                    <w:rPr>
                      <w:sz w:val="22"/>
                      <w:szCs w:val="22"/>
                    </w:rPr>
                    <w:t xml:space="preserve">земельного участка </w:t>
                  </w:r>
                </w:p>
                <w:p w:rsidR="00090C93" w:rsidRPr="00EB635B" w:rsidRDefault="00090C93" w:rsidP="00B8490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14" o:spid="_x0000_s1037" type="#_x0000_t32" style="position:absolute;left:0;text-align:left;margin-left:100.2pt;margin-top:21.8pt;width:101.8pt;height:35.15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">
            <v:stroke endarrow="block"/>
          </v:shape>
        </w:pict>
      </w:r>
      <w:r>
        <w:rPr>
          <w:noProof/>
        </w:rPr>
        <w:pict>
          <v:shape id="AutoShape 15" o:spid="_x0000_s1038" type="#_x0000_t32" style="position:absolute;left:0;text-align:left;margin-left:259.65pt;margin-top:21.8pt;width:100.6pt;height:31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XCOgIAAGM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">
            <v:stroke endarrow="block"/>
          </v:shape>
        </w:pict>
      </w:r>
      <w:r>
        <w:rPr>
          <w:noProof/>
        </w:rPr>
        <w:pict>
          <v:shape id="Text Box 16" o:spid="_x0000_s1039" type="#_x0000_t202" style="position:absolute;left:0;text-align:left;margin-left:299pt;margin-top:53.2pt;width:205.5pt;height:44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">
            <v:textbox>
              <w:txbxContent>
                <w:p w:rsidR="00090C93" w:rsidRPr="00EB635B" w:rsidRDefault="00090C93" w:rsidP="00B8490E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090C93" w:rsidRPr="00A610D6" w:rsidRDefault="00090C93" w:rsidP="00B8490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90C93" w:rsidRPr="00A610D6" w:rsidRDefault="00090C93" w:rsidP="00B8490E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090C93" w:rsidRDefault="00090C93" w:rsidP="00B8490E"/>
    <w:p w:rsidR="00090C93" w:rsidRDefault="00090C93" w:rsidP="00B8490E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090C93" w:rsidRPr="00604E56" w:rsidRDefault="00090C93" w:rsidP="00B8490E">
      <w:pPr>
        <w:rPr>
          <w:szCs w:val="28"/>
        </w:rPr>
      </w:pPr>
      <w:r>
        <w:rPr>
          <w:noProof/>
        </w:rPr>
        <w:pict>
          <v:shape id="AutoShape 18" o:spid="_x0000_s1040" type="#_x0000_t32" style="position:absolute;margin-left:297.5pt;margin-top:.6pt;width:1.5pt;height:321.9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">
            <v:stroke endarrow="block"/>
          </v:shape>
        </w:pict>
      </w:r>
    </w:p>
    <w:p w:rsidR="00090C93" w:rsidRPr="00604E56" w:rsidRDefault="00090C93" w:rsidP="00B8490E">
      <w:pPr>
        <w:rPr>
          <w:szCs w:val="28"/>
        </w:rPr>
      </w:pPr>
    </w:p>
    <w:p w:rsidR="00090C93" w:rsidRPr="00604E56" w:rsidRDefault="00090C93" w:rsidP="00B8490E">
      <w:pPr>
        <w:rPr>
          <w:szCs w:val="28"/>
        </w:rPr>
      </w:pPr>
      <w:r>
        <w:rPr>
          <w:noProof/>
        </w:rPr>
        <w:pict>
          <v:shape id="AutoShape 11" o:spid="_x0000_s1041" type="#_x0000_t32" style="position:absolute;margin-left:92.15pt;margin-top:2.45pt;width:171.4pt;height:287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">
            <v:stroke endarrow="block"/>
          </v:shape>
        </w:pict>
      </w:r>
    </w:p>
    <w:p w:rsidR="00090C93" w:rsidRPr="00604E56" w:rsidRDefault="00090C93" w:rsidP="00B8490E">
      <w:pPr>
        <w:rPr>
          <w:szCs w:val="28"/>
        </w:rPr>
      </w:pPr>
    </w:p>
    <w:p w:rsidR="00090C93" w:rsidRPr="00604E56" w:rsidRDefault="00090C93" w:rsidP="00B8490E">
      <w:pPr>
        <w:rPr>
          <w:szCs w:val="28"/>
        </w:rPr>
      </w:pPr>
    </w:p>
    <w:p w:rsidR="00090C93" w:rsidRPr="00604E56" w:rsidRDefault="00090C93" w:rsidP="00B8490E">
      <w:pPr>
        <w:rPr>
          <w:szCs w:val="28"/>
        </w:rPr>
      </w:pPr>
    </w:p>
    <w:p w:rsidR="00090C93" w:rsidRPr="00604E56" w:rsidRDefault="00090C93" w:rsidP="00B8490E">
      <w:pPr>
        <w:rPr>
          <w:szCs w:val="28"/>
        </w:rPr>
      </w:pPr>
    </w:p>
    <w:p w:rsidR="00090C93" w:rsidRPr="00604E56" w:rsidRDefault="00090C93" w:rsidP="00B8490E">
      <w:pPr>
        <w:rPr>
          <w:szCs w:val="28"/>
        </w:rPr>
      </w:pPr>
    </w:p>
    <w:p w:rsidR="00090C93" w:rsidRPr="00604E56" w:rsidRDefault="00090C93" w:rsidP="00B8490E">
      <w:pPr>
        <w:rPr>
          <w:szCs w:val="28"/>
        </w:rPr>
      </w:pPr>
    </w:p>
    <w:p w:rsidR="00090C93" w:rsidRPr="00604E56" w:rsidRDefault="00090C93" w:rsidP="00B8490E">
      <w:pPr>
        <w:rPr>
          <w:szCs w:val="28"/>
        </w:rPr>
      </w:pPr>
    </w:p>
    <w:p w:rsidR="00090C93" w:rsidRPr="00604E56" w:rsidRDefault="00090C93" w:rsidP="00B8490E">
      <w:pPr>
        <w:rPr>
          <w:szCs w:val="28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</w:tblGrid>
      <w:tr w:rsidR="00090C93" w:rsidRPr="00604E56" w:rsidTr="00BF32D3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90C93" w:rsidRPr="00604E56" w:rsidRDefault="00090C93" w:rsidP="00BF32D3">
            <w:pPr>
              <w:tabs>
                <w:tab w:val="left" w:pos="189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90C93" w:rsidRDefault="00090C93" w:rsidP="00B8490E">
      <w:pPr>
        <w:rPr>
          <w:szCs w:val="28"/>
        </w:rPr>
      </w:pPr>
    </w:p>
    <w:p w:rsidR="00090C93" w:rsidRPr="00604E56" w:rsidRDefault="00090C93" w:rsidP="00B8490E">
      <w:pPr>
        <w:tabs>
          <w:tab w:val="left" w:pos="1890"/>
        </w:tabs>
        <w:rPr>
          <w:szCs w:val="28"/>
        </w:rPr>
      </w:pPr>
      <w:r>
        <w:rPr>
          <w:szCs w:val="28"/>
        </w:rPr>
        <w:tab/>
      </w:r>
    </w:p>
    <w:p w:rsidR="00090C93" w:rsidRPr="00604E56" w:rsidRDefault="00090C93" w:rsidP="00B8490E">
      <w:pPr>
        <w:tabs>
          <w:tab w:val="left" w:pos="1890"/>
        </w:tabs>
        <w:rPr>
          <w:szCs w:val="28"/>
        </w:rPr>
      </w:pPr>
      <w:r>
        <w:rPr>
          <w:noProof/>
        </w:rPr>
        <w:pict>
          <v:shape id="Text Box 12" o:spid="_x0000_s1042" type="#_x0000_t202" style="position:absolute;margin-left:253pt;margin-top:113.2pt;width:107.25pt;height:23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">
            <v:textbox>
              <w:txbxContent>
                <w:p w:rsidR="00090C93" w:rsidRPr="00EF41BF" w:rsidRDefault="00090C93" w:rsidP="00EF41BF">
                  <w:pPr>
                    <w:jc w:val="center"/>
                    <w:rPr>
                      <w:sz w:val="24"/>
                      <w:szCs w:val="24"/>
                    </w:rPr>
                  </w:pPr>
                  <w:r w:rsidRPr="00EF41BF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</w:p>
    <w:p w:rsidR="00090C93" w:rsidRDefault="00090C93"/>
    <w:sectPr w:rsidR="00090C93" w:rsidSect="00321687">
      <w:headerReference w:type="even" r:id="rId8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93" w:rsidRDefault="00090C93">
      <w:r>
        <w:separator/>
      </w:r>
    </w:p>
  </w:endnote>
  <w:endnote w:type="continuationSeparator" w:id="0">
    <w:p w:rsidR="00090C93" w:rsidRDefault="00090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93" w:rsidRDefault="00090C93">
      <w:r>
        <w:separator/>
      </w:r>
    </w:p>
  </w:footnote>
  <w:footnote w:type="continuationSeparator" w:id="0">
    <w:p w:rsidR="00090C93" w:rsidRDefault="00090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3" w:rsidRDefault="00090C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0C93" w:rsidRDefault="00090C9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90E"/>
    <w:rsid w:val="00050D2B"/>
    <w:rsid w:val="00090C93"/>
    <w:rsid w:val="000A3F95"/>
    <w:rsid w:val="00184AFF"/>
    <w:rsid w:val="00227F9A"/>
    <w:rsid w:val="00272886"/>
    <w:rsid w:val="00276A5E"/>
    <w:rsid w:val="00321687"/>
    <w:rsid w:val="00354E6E"/>
    <w:rsid w:val="0037779A"/>
    <w:rsid w:val="003C78BF"/>
    <w:rsid w:val="0041373E"/>
    <w:rsid w:val="005A2FDA"/>
    <w:rsid w:val="00604E56"/>
    <w:rsid w:val="00655E63"/>
    <w:rsid w:val="0078461B"/>
    <w:rsid w:val="0079072B"/>
    <w:rsid w:val="007A1598"/>
    <w:rsid w:val="007F4401"/>
    <w:rsid w:val="00810F38"/>
    <w:rsid w:val="008343C5"/>
    <w:rsid w:val="008D6BE3"/>
    <w:rsid w:val="00A1186F"/>
    <w:rsid w:val="00A36732"/>
    <w:rsid w:val="00A610D6"/>
    <w:rsid w:val="00AA0F9C"/>
    <w:rsid w:val="00AD5BC3"/>
    <w:rsid w:val="00AE3644"/>
    <w:rsid w:val="00B8490E"/>
    <w:rsid w:val="00BF32D3"/>
    <w:rsid w:val="00C5061A"/>
    <w:rsid w:val="00C97354"/>
    <w:rsid w:val="00D17CB2"/>
    <w:rsid w:val="00D5136F"/>
    <w:rsid w:val="00D516DE"/>
    <w:rsid w:val="00DB293B"/>
    <w:rsid w:val="00DD65FB"/>
    <w:rsid w:val="00E43F29"/>
    <w:rsid w:val="00E74C9C"/>
    <w:rsid w:val="00EB5EA4"/>
    <w:rsid w:val="00EB635B"/>
    <w:rsid w:val="00ED6FF0"/>
    <w:rsid w:val="00EF41BF"/>
    <w:rsid w:val="00FB398A"/>
    <w:rsid w:val="00F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0E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49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490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8490E"/>
    <w:rPr>
      <w:rFonts w:cs="Times New Roman"/>
    </w:rPr>
  </w:style>
  <w:style w:type="paragraph" w:customStyle="1" w:styleId="ConsPlusNormal">
    <w:name w:val="ConsPlusNormal"/>
    <w:uiPriority w:val="99"/>
    <w:rsid w:val="00B849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849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8343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3286</Words>
  <Characters>18733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Salaman</cp:lastModifiedBy>
  <cp:revision>4</cp:revision>
  <dcterms:created xsi:type="dcterms:W3CDTF">2016-04-25T13:17:00Z</dcterms:created>
  <dcterms:modified xsi:type="dcterms:W3CDTF">2016-06-22T08:25:00Z</dcterms:modified>
</cp:coreProperties>
</file>